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235" w:rsidRPr="0091405A" w:rsidRDefault="00735235" w:rsidP="00735235">
      <w:pPr>
        <w:rPr>
          <w:rFonts w:ascii="Arial" w:hAnsi="Arial" w:cs="Arial"/>
          <w:sz w:val="6"/>
          <w:szCs w:val="6"/>
        </w:rPr>
      </w:pPr>
    </w:p>
    <w:p w:rsidR="00735235" w:rsidRPr="0091405A" w:rsidRDefault="00735235" w:rsidP="00735235">
      <w:pPr>
        <w:rPr>
          <w:rFonts w:ascii="Arial" w:hAnsi="Arial" w:cs="Arial"/>
          <w:sz w:val="6"/>
          <w:szCs w:val="6"/>
        </w:rPr>
      </w:pPr>
    </w:p>
    <w:p w:rsidR="004B2F72" w:rsidRPr="0091405A" w:rsidRDefault="004B2F72" w:rsidP="004B2F7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Arial" w:hAnsi="Arial" w:cs="Arial"/>
          <w:b/>
          <w:sz w:val="24"/>
          <w:szCs w:val="24"/>
        </w:rPr>
      </w:pPr>
    </w:p>
    <w:p w:rsidR="00B10DE0" w:rsidRDefault="005B3321" w:rsidP="004B2F7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91405A">
        <w:rPr>
          <w:rFonts w:ascii="Arial" w:hAnsi="Arial" w:cs="Arial"/>
          <w:b/>
          <w:sz w:val="24"/>
          <w:szCs w:val="24"/>
        </w:rPr>
        <w:t xml:space="preserve">SOL·LICITUD </w:t>
      </w:r>
      <w:r w:rsidR="00F26B1B" w:rsidRPr="0091405A">
        <w:rPr>
          <w:rFonts w:ascii="Arial" w:hAnsi="Arial" w:cs="Arial"/>
          <w:b/>
          <w:sz w:val="24"/>
          <w:szCs w:val="24"/>
        </w:rPr>
        <w:t>INSTAL·LACIÓ</w:t>
      </w:r>
      <w:r w:rsidRPr="0091405A">
        <w:rPr>
          <w:rFonts w:ascii="Arial" w:hAnsi="Arial" w:cs="Arial"/>
          <w:b/>
          <w:sz w:val="24"/>
          <w:szCs w:val="24"/>
        </w:rPr>
        <w:t xml:space="preserve"> </w:t>
      </w:r>
      <w:r w:rsidR="00DC3967" w:rsidRPr="0091405A">
        <w:rPr>
          <w:rFonts w:ascii="Arial" w:hAnsi="Arial" w:cs="Arial"/>
          <w:b/>
          <w:sz w:val="24"/>
          <w:szCs w:val="24"/>
        </w:rPr>
        <w:t xml:space="preserve">ATRACCIONS </w:t>
      </w:r>
      <w:r w:rsidR="00F26B1B" w:rsidRPr="0091405A">
        <w:rPr>
          <w:rFonts w:ascii="Arial" w:hAnsi="Arial" w:cs="Arial"/>
          <w:b/>
          <w:sz w:val="24"/>
          <w:szCs w:val="24"/>
        </w:rPr>
        <w:t>I</w:t>
      </w:r>
      <w:r w:rsidR="004B2F72" w:rsidRPr="0091405A">
        <w:rPr>
          <w:rFonts w:ascii="Arial" w:hAnsi="Arial" w:cs="Arial"/>
          <w:b/>
          <w:sz w:val="24"/>
          <w:szCs w:val="24"/>
        </w:rPr>
        <w:t xml:space="preserve"> </w:t>
      </w:r>
      <w:r w:rsidR="00735235" w:rsidRPr="0091405A">
        <w:rPr>
          <w:rFonts w:ascii="Arial" w:hAnsi="Arial" w:cs="Arial"/>
          <w:b/>
          <w:sz w:val="24"/>
          <w:szCs w:val="24"/>
        </w:rPr>
        <w:t>PARADES</w:t>
      </w:r>
      <w:r w:rsidR="004B2F72" w:rsidRPr="0091405A">
        <w:rPr>
          <w:rFonts w:ascii="Arial" w:hAnsi="Arial" w:cs="Arial"/>
          <w:b/>
          <w:sz w:val="24"/>
          <w:szCs w:val="24"/>
        </w:rPr>
        <w:t xml:space="preserve"> </w:t>
      </w:r>
    </w:p>
    <w:p w:rsidR="004B2F72" w:rsidRPr="0091405A" w:rsidRDefault="00D21CCD" w:rsidP="004B2F7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FESTA MAJOR</w:t>
      </w:r>
      <w:r w:rsidR="00A10B77">
        <w:rPr>
          <w:rFonts w:ascii="Arial" w:hAnsi="Arial" w:cs="Arial"/>
          <w:b/>
          <w:sz w:val="24"/>
          <w:szCs w:val="24"/>
        </w:rPr>
        <w:t xml:space="preserve"> 202</w:t>
      </w:r>
      <w:r w:rsidR="00273DC1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 xml:space="preserve"> (del 29 de juliol a l’1 d’agost)</w:t>
      </w:r>
    </w:p>
    <w:p w:rsidR="004B2F72" w:rsidRPr="0091405A" w:rsidRDefault="004B2F72" w:rsidP="004B2F7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Arial" w:hAnsi="Arial" w:cs="Arial"/>
          <w:b/>
          <w:sz w:val="24"/>
          <w:szCs w:val="24"/>
        </w:rPr>
      </w:pPr>
    </w:p>
    <w:p w:rsidR="00735235" w:rsidRDefault="00735235" w:rsidP="00735235">
      <w:pPr>
        <w:rPr>
          <w:rFonts w:ascii="Arial" w:hAnsi="Arial" w:cs="Arial"/>
        </w:rPr>
      </w:pPr>
    </w:p>
    <w:p w:rsidR="007C3E2E" w:rsidRPr="007C3E2E" w:rsidRDefault="007C3E2E" w:rsidP="00735235">
      <w:pPr>
        <w:rPr>
          <w:rFonts w:ascii="Arial" w:hAnsi="Arial" w:cs="Arial"/>
        </w:rPr>
      </w:pPr>
    </w:p>
    <w:tbl>
      <w:tblPr>
        <w:tblW w:w="50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587"/>
        <w:gridCol w:w="3485"/>
      </w:tblGrid>
      <w:tr w:rsidR="00735235" w:rsidRPr="0091405A" w:rsidTr="00735235">
        <w:trPr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bottom"/>
            <w:hideMark/>
          </w:tcPr>
          <w:p w:rsidR="00735235" w:rsidRPr="0091405A" w:rsidRDefault="003B4C14">
            <w:pPr>
              <w:spacing w:before="60" w:after="60"/>
              <w:rPr>
                <w:rFonts w:ascii="Arial" w:hAnsi="Arial" w:cs="Arial"/>
                <w:bCs/>
                <w:lang w:eastAsia="es-ES"/>
              </w:rPr>
            </w:pPr>
            <w:r w:rsidRPr="0091405A">
              <w:rPr>
                <w:rFonts w:ascii="Arial" w:hAnsi="Arial" w:cs="Arial"/>
                <w:b/>
                <w:bCs/>
              </w:rPr>
              <w:t>DADES DEL SOL·LICITANT (TITULAR ATRACCIÓ</w:t>
            </w:r>
            <w:r w:rsidR="0091405A" w:rsidRPr="0091405A">
              <w:rPr>
                <w:rFonts w:ascii="Arial" w:hAnsi="Arial" w:cs="Arial"/>
                <w:b/>
                <w:bCs/>
              </w:rPr>
              <w:t>/</w:t>
            </w:r>
            <w:r w:rsidR="00E30F06" w:rsidRPr="0091405A">
              <w:rPr>
                <w:rFonts w:ascii="Arial" w:hAnsi="Arial" w:cs="Arial"/>
                <w:b/>
                <w:bCs/>
              </w:rPr>
              <w:t>PARADA</w:t>
            </w:r>
            <w:r w:rsidRPr="0091405A"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735235" w:rsidRPr="0091405A" w:rsidTr="00735235">
        <w:trPr>
          <w:jc w:val="center"/>
        </w:trPr>
        <w:tc>
          <w:tcPr>
            <w:tcW w:w="3270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35235" w:rsidRPr="0091405A" w:rsidRDefault="00735235">
            <w:pPr>
              <w:pStyle w:val="Ttol1"/>
              <w:spacing w:before="60"/>
              <w:rPr>
                <w:i/>
                <w:sz w:val="20"/>
                <w:lang w:eastAsia="es-ES"/>
              </w:rPr>
            </w:pPr>
            <w:r w:rsidRPr="0091405A">
              <w:rPr>
                <w:b/>
                <w:bCs/>
                <w:i/>
                <w:sz w:val="20"/>
              </w:rPr>
              <w:t>Nom i Cognoms / Raó Social</w:t>
            </w:r>
          </w:p>
        </w:tc>
        <w:tc>
          <w:tcPr>
            <w:tcW w:w="1730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35235" w:rsidRPr="0091405A" w:rsidRDefault="00735235">
            <w:pPr>
              <w:pStyle w:val="Ttol1"/>
              <w:spacing w:before="60"/>
              <w:rPr>
                <w:i/>
                <w:sz w:val="20"/>
                <w:lang w:eastAsia="es-ES"/>
              </w:rPr>
            </w:pPr>
            <w:r w:rsidRPr="0091405A">
              <w:rPr>
                <w:b/>
                <w:i/>
                <w:sz w:val="20"/>
              </w:rPr>
              <w:t>NIF/ DNI/NIE/Passaport</w:t>
            </w:r>
          </w:p>
        </w:tc>
      </w:tr>
      <w:tr w:rsidR="00735235" w:rsidRPr="0091405A" w:rsidTr="00735235">
        <w:trPr>
          <w:jc w:val="center"/>
        </w:trPr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235" w:rsidRPr="0091405A" w:rsidRDefault="009E6C5A">
            <w:pPr>
              <w:spacing w:before="60" w:after="60"/>
              <w:rPr>
                <w:rFonts w:ascii="Arial" w:hAnsi="Arial" w:cs="Arial"/>
                <w:bCs/>
                <w:lang w:eastAsia="es-ES"/>
              </w:rPr>
            </w:pPr>
            <w:r w:rsidRPr="0091405A">
              <w:rPr>
                <w:rFonts w:ascii="Arial" w:hAnsi="Arial" w:cs="Arial"/>
                <w:bCs/>
                <w:lang w:eastAsia="es-ES"/>
              </w:rPr>
              <w:fldChar w:fldCharType="begin">
                <w:ffData>
                  <w:name w:val="nom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0" w:name="nom"/>
            <w:r w:rsidR="00F26B1B" w:rsidRPr="0091405A">
              <w:rPr>
                <w:rFonts w:ascii="Arial" w:hAnsi="Arial" w:cs="Arial"/>
                <w:bCs/>
                <w:lang w:eastAsia="es-ES"/>
              </w:rPr>
              <w:instrText xml:space="preserve"> FORMTEXT </w:instrText>
            </w:r>
            <w:r w:rsidRPr="0091405A">
              <w:rPr>
                <w:rFonts w:ascii="Arial" w:hAnsi="Arial" w:cs="Arial"/>
                <w:bCs/>
                <w:lang w:eastAsia="es-ES"/>
              </w:rPr>
            </w:r>
            <w:r w:rsidRPr="0091405A">
              <w:rPr>
                <w:rFonts w:ascii="Arial" w:hAnsi="Arial" w:cs="Arial"/>
                <w:bCs/>
                <w:lang w:eastAsia="es-ES"/>
              </w:rPr>
              <w:fldChar w:fldCharType="separate"/>
            </w:r>
            <w:r w:rsidR="00F26B1B" w:rsidRPr="0091405A">
              <w:rPr>
                <w:rFonts w:ascii="Arial" w:hAnsi="Arial" w:cs="Arial"/>
                <w:bCs/>
                <w:lang w:eastAsia="es-ES"/>
              </w:rPr>
              <w:t> </w:t>
            </w:r>
            <w:r w:rsidR="00F26B1B" w:rsidRPr="0091405A">
              <w:rPr>
                <w:rFonts w:ascii="Arial" w:hAnsi="Arial" w:cs="Arial"/>
                <w:bCs/>
                <w:lang w:eastAsia="es-ES"/>
              </w:rPr>
              <w:t> </w:t>
            </w:r>
            <w:r w:rsidR="00F26B1B" w:rsidRPr="0091405A">
              <w:rPr>
                <w:rFonts w:ascii="Arial" w:hAnsi="Arial" w:cs="Arial"/>
                <w:bCs/>
                <w:lang w:eastAsia="es-ES"/>
              </w:rPr>
              <w:t> </w:t>
            </w:r>
            <w:r w:rsidR="00F26B1B" w:rsidRPr="0091405A">
              <w:rPr>
                <w:rFonts w:ascii="Arial" w:hAnsi="Arial" w:cs="Arial"/>
                <w:bCs/>
                <w:lang w:eastAsia="es-ES"/>
              </w:rPr>
              <w:t> </w:t>
            </w:r>
            <w:r w:rsidR="00F26B1B" w:rsidRPr="0091405A">
              <w:rPr>
                <w:rFonts w:ascii="Arial" w:hAnsi="Arial" w:cs="Arial"/>
                <w:bCs/>
                <w:lang w:eastAsia="es-ES"/>
              </w:rPr>
              <w:t> </w:t>
            </w:r>
            <w:r w:rsidRPr="0091405A">
              <w:rPr>
                <w:rFonts w:ascii="Arial" w:hAnsi="Arial" w:cs="Arial"/>
                <w:bCs/>
                <w:lang w:eastAsia="es-ES"/>
              </w:rPr>
              <w:fldChar w:fldCharType="end"/>
            </w:r>
            <w:bookmarkEnd w:id="0"/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235" w:rsidRPr="0091405A" w:rsidRDefault="009E6C5A">
            <w:pPr>
              <w:spacing w:before="60" w:after="60"/>
              <w:rPr>
                <w:rFonts w:ascii="Arial" w:hAnsi="Arial" w:cs="Arial"/>
                <w:lang w:eastAsia="es-ES"/>
              </w:rPr>
            </w:pPr>
            <w:r w:rsidRPr="0091405A">
              <w:rPr>
                <w:rFonts w:ascii="Arial" w:hAnsi="Arial" w:cs="Arial"/>
                <w:lang w:eastAsia="es-ES"/>
              </w:rPr>
              <w:fldChar w:fldCharType="begin">
                <w:ffData>
                  <w:name w:val="nif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" w:name="nif"/>
            <w:r w:rsidR="00F26B1B" w:rsidRPr="0091405A">
              <w:rPr>
                <w:rFonts w:ascii="Arial" w:hAnsi="Arial" w:cs="Arial"/>
                <w:lang w:eastAsia="es-ES"/>
              </w:rPr>
              <w:instrText xml:space="preserve"> FORMTEXT </w:instrText>
            </w:r>
            <w:r w:rsidRPr="0091405A">
              <w:rPr>
                <w:rFonts w:ascii="Arial" w:hAnsi="Arial" w:cs="Arial"/>
                <w:lang w:eastAsia="es-ES"/>
              </w:rPr>
            </w:r>
            <w:r w:rsidRPr="0091405A">
              <w:rPr>
                <w:rFonts w:ascii="Arial" w:hAnsi="Arial" w:cs="Arial"/>
                <w:lang w:eastAsia="es-ES"/>
              </w:rPr>
              <w:fldChar w:fldCharType="separate"/>
            </w:r>
            <w:r w:rsidR="00F26B1B" w:rsidRPr="0091405A">
              <w:rPr>
                <w:rFonts w:ascii="Arial" w:hAnsi="Arial" w:cs="Arial"/>
                <w:lang w:eastAsia="es-ES"/>
              </w:rPr>
              <w:t> </w:t>
            </w:r>
            <w:r w:rsidR="00F26B1B" w:rsidRPr="0091405A">
              <w:rPr>
                <w:rFonts w:ascii="Arial" w:hAnsi="Arial" w:cs="Arial"/>
                <w:lang w:eastAsia="es-ES"/>
              </w:rPr>
              <w:t> </w:t>
            </w:r>
            <w:r w:rsidR="00F26B1B" w:rsidRPr="0091405A">
              <w:rPr>
                <w:rFonts w:ascii="Arial" w:hAnsi="Arial" w:cs="Arial"/>
                <w:lang w:eastAsia="es-ES"/>
              </w:rPr>
              <w:t> </w:t>
            </w:r>
            <w:r w:rsidR="00F26B1B" w:rsidRPr="0091405A">
              <w:rPr>
                <w:rFonts w:ascii="Arial" w:hAnsi="Arial" w:cs="Arial"/>
                <w:lang w:eastAsia="es-ES"/>
              </w:rPr>
              <w:t> </w:t>
            </w:r>
            <w:r w:rsidR="00F26B1B" w:rsidRPr="0091405A">
              <w:rPr>
                <w:rFonts w:ascii="Arial" w:hAnsi="Arial" w:cs="Arial"/>
                <w:lang w:eastAsia="es-ES"/>
              </w:rPr>
              <w:t> </w:t>
            </w:r>
            <w:r w:rsidRPr="0091405A">
              <w:rPr>
                <w:rFonts w:ascii="Arial" w:hAnsi="Arial" w:cs="Arial"/>
                <w:lang w:eastAsia="es-ES"/>
              </w:rPr>
              <w:fldChar w:fldCharType="end"/>
            </w:r>
            <w:bookmarkEnd w:id="1"/>
          </w:p>
        </w:tc>
      </w:tr>
    </w:tbl>
    <w:p w:rsidR="00735235" w:rsidRPr="007C3E2E" w:rsidRDefault="00735235" w:rsidP="00735235">
      <w:pPr>
        <w:rPr>
          <w:rFonts w:ascii="Arial" w:hAnsi="Arial" w:cs="Arial"/>
        </w:rPr>
      </w:pPr>
    </w:p>
    <w:tbl>
      <w:tblPr>
        <w:tblW w:w="50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654"/>
        <w:gridCol w:w="3418"/>
      </w:tblGrid>
      <w:tr w:rsidR="00735235" w:rsidRPr="0091405A" w:rsidTr="00735235">
        <w:trPr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bottom"/>
            <w:hideMark/>
          </w:tcPr>
          <w:p w:rsidR="00735235" w:rsidRPr="007C3E2E" w:rsidRDefault="00735235">
            <w:pPr>
              <w:spacing w:before="60" w:after="60"/>
              <w:rPr>
                <w:rFonts w:ascii="Arial" w:hAnsi="Arial" w:cs="Arial"/>
                <w:bCs/>
                <w:lang w:eastAsia="es-ES"/>
              </w:rPr>
            </w:pPr>
            <w:r w:rsidRPr="007C3E2E">
              <w:rPr>
                <w:rFonts w:ascii="Arial" w:hAnsi="Arial" w:cs="Arial"/>
                <w:b/>
                <w:bCs/>
              </w:rPr>
              <w:t xml:space="preserve">DADES DEL REPRESENTANT </w:t>
            </w:r>
            <w:r w:rsidRPr="00372BE7">
              <w:rPr>
                <w:rFonts w:ascii="Arial" w:hAnsi="Arial" w:cs="Arial"/>
                <w:bCs/>
                <w:sz w:val="18"/>
                <w:highlight w:val="yellow"/>
              </w:rPr>
              <w:t>(Cal aportar el corresponent document d’atorgament de poder de representació)</w:t>
            </w:r>
          </w:p>
          <w:p w:rsidR="00735235" w:rsidRPr="007C3E2E" w:rsidRDefault="00372BE7">
            <w:pPr>
              <w:spacing w:before="60" w:after="60"/>
              <w:rPr>
                <w:rFonts w:ascii="Arial" w:hAnsi="Arial" w:cs="Arial"/>
                <w:b/>
                <w:bCs/>
                <w:lang w:eastAsia="es-ES"/>
              </w:rPr>
            </w:pPr>
            <w:r>
              <w:rPr>
                <w:rFonts w:ascii="Arial" w:hAnsi="Arial" w:cs="Arial"/>
                <w:b/>
                <w:bCs/>
              </w:rPr>
              <w:t>P</w:t>
            </w:r>
            <w:r w:rsidR="00735235" w:rsidRPr="007C3E2E">
              <w:rPr>
                <w:rFonts w:ascii="Arial" w:hAnsi="Arial" w:cs="Arial"/>
                <w:b/>
                <w:bCs/>
              </w:rPr>
              <w:t>ersona que presenta la sol·licitud, en cas de ser algú diferent del titular</w:t>
            </w:r>
          </w:p>
        </w:tc>
      </w:tr>
      <w:tr w:rsidR="00735235" w:rsidRPr="0091405A" w:rsidTr="00735235">
        <w:trPr>
          <w:jc w:val="center"/>
        </w:trPr>
        <w:tc>
          <w:tcPr>
            <w:tcW w:w="3303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35235" w:rsidRPr="0091405A" w:rsidRDefault="00735235">
            <w:pPr>
              <w:pStyle w:val="Ttol1"/>
              <w:spacing w:before="60"/>
              <w:rPr>
                <w:i/>
                <w:sz w:val="20"/>
                <w:lang w:eastAsia="es-ES"/>
              </w:rPr>
            </w:pPr>
            <w:r w:rsidRPr="0091405A">
              <w:rPr>
                <w:b/>
                <w:i/>
                <w:sz w:val="20"/>
              </w:rPr>
              <w:t>Persona física (Nom i Cognoms)</w:t>
            </w:r>
          </w:p>
        </w:tc>
        <w:tc>
          <w:tcPr>
            <w:tcW w:w="1697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35235" w:rsidRPr="0091405A" w:rsidRDefault="00735235">
            <w:pPr>
              <w:pStyle w:val="Ttol1"/>
              <w:spacing w:before="60"/>
              <w:rPr>
                <w:i/>
                <w:sz w:val="20"/>
                <w:lang w:eastAsia="es-ES"/>
              </w:rPr>
            </w:pPr>
            <w:r w:rsidRPr="0091405A">
              <w:rPr>
                <w:b/>
                <w:i/>
                <w:sz w:val="20"/>
              </w:rPr>
              <w:t>DNI/NIE/Passaport</w:t>
            </w:r>
          </w:p>
        </w:tc>
      </w:tr>
      <w:tr w:rsidR="00735235" w:rsidRPr="0091405A" w:rsidTr="00735235">
        <w:trPr>
          <w:jc w:val="center"/>
        </w:trPr>
        <w:tc>
          <w:tcPr>
            <w:tcW w:w="3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235" w:rsidRPr="0091405A" w:rsidRDefault="009E6C5A" w:rsidP="00F26B1B">
            <w:pPr>
              <w:spacing w:before="60" w:after="60"/>
              <w:rPr>
                <w:rFonts w:ascii="Arial" w:hAnsi="Arial" w:cs="Arial"/>
                <w:bCs/>
                <w:lang w:eastAsia="es-ES"/>
              </w:rPr>
            </w:pPr>
            <w:r w:rsidRPr="0091405A">
              <w:rPr>
                <w:rFonts w:ascii="Arial" w:hAnsi="Arial" w:cs="Arial"/>
                <w:bCs/>
                <w:lang w:eastAsia="es-ES"/>
              </w:rPr>
              <w:fldChar w:fldCharType="begin">
                <w:ffData>
                  <w:name w:val="nom_representant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2" w:name="nom_representant"/>
            <w:r w:rsidR="00F26B1B" w:rsidRPr="0091405A">
              <w:rPr>
                <w:rFonts w:ascii="Arial" w:hAnsi="Arial" w:cs="Arial"/>
                <w:bCs/>
                <w:lang w:eastAsia="es-ES"/>
              </w:rPr>
              <w:instrText xml:space="preserve"> FORMTEXT </w:instrText>
            </w:r>
            <w:r w:rsidRPr="0091405A">
              <w:rPr>
                <w:rFonts w:ascii="Arial" w:hAnsi="Arial" w:cs="Arial"/>
                <w:bCs/>
                <w:lang w:eastAsia="es-ES"/>
              </w:rPr>
            </w:r>
            <w:r w:rsidRPr="0091405A">
              <w:rPr>
                <w:rFonts w:ascii="Arial" w:hAnsi="Arial" w:cs="Arial"/>
                <w:bCs/>
                <w:lang w:eastAsia="es-ES"/>
              </w:rPr>
              <w:fldChar w:fldCharType="separate"/>
            </w:r>
            <w:r w:rsidR="00F26B1B" w:rsidRPr="0091405A">
              <w:rPr>
                <w:rFonts w:ascii="Arial" w:hAnsi="Arial" w:cs="Arial"/>
                <w:bCs/>
                <w:lang w:eastAsia="es-ES"/>
              </w:rPr>
              <w:t> </w:t>
            </w:r>
            <w:r w:rsidR="00F26B1B" w:rsidRPr="0091405A">
              <w:rPr>
                <w:rFonts w:ascii="Arial" w:hAnsi="Arial" w:cs="Arial"/>
                <w:bCs/>
                <w:lang w:eastAsia="es-ES"/>
              </w:rPr>
              <w:t> </w:t>
            </w:r>
            <w:r w:rsidR="00F26B1B" w:rsidRPr="0091405A">
              <w:rPr>
                <w:rFonts w:ascii="Arial" w:hAnsi="Arial" w:cs="Arial"/>
                <w:bCs/>
                <w:lang w:eastAsia="es-ES"/>
              </w:rPr>
              <w:t> </w:t>
            </w:r>
            <w:r w:rsidR="00F26B1B" w:rsidRPr="0091405A">
              <w:rPr>
                <w:rFonts w:ascii="Arial" w:hAnsi="Arial" w:cs="Arial"/>
                <w:bCs/>
                <w:lang w:eastAsia="es-ES"/>
              </w:rPr>
              <w:t> </w:t>
            </w:r>
            <w:r w:rsidR="00F26B1B" w:rsidRPr="0091405A">
              <w:rPr>
                <w:rFonts w:ascii="Arial" w:hAnsi="Arial" w:cs="Arial"/>
                <w:bCs/>
                <w:lang w:eastAsia="es-ES"/>
              </w:rPr>
              <w:t> </w:t>
            </w:r>
            <w:r w:rsidRPr="0091405A">
              <w:rPr>
                <w:rFonts w:ascii="Arial" w:hAnsi="Arial" w:cs="Arial"/>
                <w:bCs/>
                <w:lang w:eastAsia="es-ES"/>
              </w:rPr>
              <w:fldChar w:fldCharType="end"/>
            </w:r>
            <w:bookmarkEnd w:id="2"/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235" w:rsidRPr="0091405A" w:rsidRDefault="009E6C5A" w:rsidP="00F26B1B">
            <w:pPr>
              <w:spacing w:before="60" w:after="60"/>
              <w:rPr>
                <w:rFonts w:ascii="Arial" w:hAnsi="Arial" w:cs="Arial"/>
                <w:bCs/>
                <w:lang w:eastAsia="es-ES"/>
              </w:rPr>
            </w:pPr>
            <w:r w:rsidRPr="0091405A">
              <w:rPr>
                <w:rFonts w:ascii="Arial" w:hAnsi="Arial" w:cs="Arial"/>
                <w:bCs/>
                <w:lang w:eastAsia="es-ES"/>
              </w:rPr>
              <w:fldChar w:fldCharType="begin">
                <w:ffData>
                  <w:name w:val="nif_representant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" w:name="nif_representant"/>
            <w:r w:rsidR="00F26B1B" w:rsidRPr="0091405A">
              <w:rPr>
                <w:rFonts w:ascii="Arial" w:hAnsi="Arial" w:cs="Arial"/>
                <w:bCs/>
                <w:lang w:eastAsia="es-ES"/>
              </w:rPr>
              <w:instrText xml:space="preserve"> FORMTEXT </w:instrText>
            </w:r>
            <w:r w:rsidRPr="0091405A">
              <w:rPr>
                <w:rFonts w:ascii="Arial" w:hAnsi="Arial" w:cs="Arial"/>
                <w:bCs/>
                <w:lang w:eastAsia="es-ES"/>
              </w:rPr>
            </w:r>
            <w:r w:rsidRPr="0091405A">
              <w:rPr>
                <w:rFonts w:ascii="Arial" w:hAnsi="Arial" w:cs="Arial"/>
                <w:bCs/>
                <w:lang w:eastAsia="es-ES"/>
              </w:rPr>
              <w:fldChar w:fldCharType="separate"/>
            </w:r>
            <w:r w:rsidR="00F26B1B" w:rsidRPr="0091405A">
              <w:rPr>
                <w:rFonts w:ascii="Arial" w:hAnsi="Arial" w:cs="Arial"/>
                <w:bCs/>
                <w:lang w:eastAsia="es-ES"/>
              </w:rPr>
              <w:t> </w:t>
            </w:r>
            <w:r w:rsidR="00F26B1B" w:rsidRPr="0091405A">
              <w:rPr>
                <w:rFonts w:ascii="Arial" w:hAnsi="Arial" w:cs="Arial"/>
                <w:bCs/>
                <w:lang w:eastAsia="es-ES"/>
              </w:rPr>
              <w:t> </w:t>
            </w:r>
            <w:r w:rsidR="00F26B1B" w:rsidRPr="0091405A">
              <w:rPr>
                <w:rFonts w:ascii="Arial" w:hAnsi="Arial" w:cs="Arial"/>
                <w:bCs/>
                <w:lang w:eastAsia="es-ES"/>
              </w:rPr>
              <w:t> </w:t>
            </w:r>
            <w:r w:rsidR="00F26B1B" w:rsidRPr="0091405A">
              <w:rPr>
                <w:rFonts w:ascii="Arial" w:hAnsi="Arial" w:cs="Arial"/>
                <w:bCs/>
                <w:lang w:eastAsia="es-ES"/>
              </w:rPr>
              <w:t> </w:t>
            </w:r>
            <w:r w:rsidR="00F26B1B" w:rsidRPr="0091405A">
              <w:rPr>
                <w:rFonts w:ascii="Arial" w:hAnsi="Arial" w:cs="Arial"/>
                <w:bCs/>
                <w:lang w:eastAsia="es-ES"/>
              </w:rPr>
              <w:t> </w:t>
            </w:r>
            <w:r w:rsidRPr="0091405A">
              <w:rPr>
                <w:rFonts w:ascii="Arial" w:hAnsi="Arial" w:cs="Arial"/>
                <w:bCs/>
                <w:lang w:eastAsia="es-ES"/>
              </w:rPr>
              <w:fldChar w:fldCharType="end"/>
            </w:r>
            <w:bookmarkEnd w:id="3"/>
          </w:p>
        </w:tc>
      </w:tr>
    </w:tbl>
    <w:p w:rsidR="00735235" w:rsidRPr="007C3E2E" w:rsidRDefault="00735235" w:rsidP="00735235">
      <w:pPr>
        <w:rPr>
          <w:rFonts w:ascii="Arial" w:hAnsi="Arial" w:cs="Arial"/>
          <w:lang w:eastAsia="es-ES"/>
        </w:rPr>
      </w:pPr>
    </w:p>
    <w:p w:rsidR="00735235" w:rsidRPr="007C3E2E" w:rsidRDefault="00735235" w:rsidP="00735235">
      <w:pPr>
        <w:rPr>
          <w:rFonts w:ascii="Arial" w:hAnsi="Arial" w:cs="Arial"/>
        </w:rPr>
      </w:pPr>
    </w:p>
    <w:tbl>
      <w:tblPr>
        <w:tblW w:w="50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038"/>
        <w:gridCol w:w="5034"/>
      </w:tblGrid>
      <w:tr w:rsidR="00735235" w:rsidRPr="0091405A" w:rsidTr="00735235">
        <w:trPr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bottom"/>
            <w:hideMark/>
          </w:tcPr>
          <w:p w:rsidR="00735235" w:rsidRPr="0091405A" w:rsidRDefault="00735235">
            <w:pPr>
              <w:spacing w:before="60" w:after="60"/>
              <w:rPr>
                <w:rFonts w:ascii="Arial" w:hAnsi="Arial" w:cs="Arial"/>
                <w:b/>
                <w:lang w:eastAsia="es-ES"/>
              </w:rPr>
            </w:pPr>
            <w:r w:rsidRPr="0091405A">
              <w:rPr>
                <w:rFonts w:ascii="Arial" w:hAnsi="Arial" w:cs="Arial"/>
                <w:b/>
                <w:bCs/>
              </w:rPr>
              <w:t>ADREÇA A EFECTES DE NOTIFICACIONS</w:t>
            </w:r>
          </w:p>
        </w:tc>
      </w:tr>
      <w:tr w:rsidR="007C3E2E" w:rsidRPr="0091405A" w:rsidTr="007C3E2E">
        <w:trPr>
          <w:jc w:val="center"/>
        </w:trPr>
        <w:tc>
          <w:tcPr>
            <w:tcW w:w="2501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3E2E" w:rsidRPr="0091405A" w:rsidRDefault="007C3E2E" w:rsidP="009933FB">
            <w:pPr>
              <w:pStyle w:val="Ttol1"/>
              <w:spacing w:before="60"/>
              <w:rPr>
                <w:i/>
                <w:sz w:val="20"/>
                <w:lang w:eastAsia="es-ES"/>
              </w:rPr>
            </w:pPr>
            <w:r>
              <w:rPr>
                <w:b/>
                <w:i/>
                <w:sz w:val="20"/>
              </w:rPr>
              <w:t>Correu electrònic</w:t>
            </w:r>
          </w:p>
        </w:tc>
        <w:tc>
          <w:tcPr>
            <w:tcW w:w="2499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3E2E" w:rsidRPr="0091405A" w:rsidRDefault="007C3E2E" w:rsidP="009933FB">
            <w:pPr>
              <w:pStyle w:val="Ttol1"/>
              <w:spacing w:before="60"/>
              <w:rPr>
                <w:i/>
                <w:sz w:val="20"/>
                <w:lang w:eastAsia="es-ES"/>
              </w:rPr>
            </w:pPr>
            <w:r>
              <w:rPr>
                <w:b/>
                <w:i/>
                <w:sz w:val="20"/>
              </w:rPr>
              <w:t>Telèfon mòbil</w:t>
            </w:r>
          </w:p>
        </w:tc>
      </w:tr>
      <w:tr w:rsidR="007C3E2E" w:rsidRPr="0091405A" w:rsidTr="007C3E2E">
        <w:trPr>
          <w:jc w:val="center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E2E" w:rsidRPr="0091405A" w:rsidRDefault="009E6C5A" w:rsidP="009933FB">
            <w:pPr>
              <w:spacing w:before="60" w:after="60"/>
              <w:rPr>
                <w:rFonts w:ascii="Arial" w:hAnsi="Arial" w:cs="Arial"/>
                <w:bCs/>
                <w:lang w:eastAsia="es-ES"/>
              </w:rPr>
            </w:pPr>
            <w:r>
              <w:rPr>
                <w:rFonts w:ascii="Arial" w:hAnsi="Arial" w:cs="Arial"/>
                <w:bCs/>
                <w:lang w:eastAsia="es-ES"/>
              </w:rPr>
              <w:fldChar w:fldCharType="begin">
                <w:ffData>
                  <w:name w:val="email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4" w:name="email"/>
            <w:r w:rsidR="007C3E2E">
              <w:rPr>
                <w:rFonts w:ascii="Arial" w:hAnsi="Arial" w:cs="Arial"/>
                <w:bCs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bCs/>
                <w:lang w:eastAsia="es-ES"/>
              </w:rPr>
            </w:r>
            <w:r>
              <w:rPr>
                <w:rFonts w:ascii="Arial" w:hAnsi="Arial" w:cs="Arial"/>
                <w:bCs/>
                <w:lang w:eastAsia="es-ES"/>
              </w:rPr>
              <w:fldChar w:fldCharType="separate"/>
            </w:r>
            <w:r w:rsidR="007C3E2E">
              <w:rPr>
                <w:rFonts w:ascii="Arial" w:hAnsi="Arial" w:cs="Arial"/>
                <w:bCs/>
                <w:noProof/>
                <w:lang w:eastAsia="es-ES"/>
              </w:rPr>
              <w:t> </w:t>
            </w:r>
            <w:r w:rsidR="007C3E2E">
              <w:rPr>
                <w:rFonts w:ascii="Arial" w:hAnsi="Arial" w:cs="Arial"/>
                <w:bCs/>
                <w:noProof/>
                <w:lang w:eastAsia="es-ES"/>
              </w:rPr>
              <w:t> </w:t>
            </w:r>
            <w:r w:rsidR="007C3E2E">
              <w:rPr>
                <w:rFonts w:ascii="Arial" w:hAnsi="Arial" w:cs="Arial"/>
                <w:bCs/>
                <w:noProof/>
                <w:lang w:eastAsia="es-ES"/>
              </w:rPr>
              <w:t> </w:t>
            </w:r>
            <w:r w:rsidR="007C3E2E">
              <w:rPr>
                <w:rFonts w:ascii="Arial" w:hAnsi="Arial" w:cs="Arial"/>
                <w:bCs/>
                <w:noProof/>
                <w:lang w:eastAsia="es-ES"/>
              </w:rPr>
              <w:t> </w:t>
            </w:r>
            <w:r w:rsidR="007C3E2E">
              <w:rPr>
                <w:rFonts w:ascii="Arial" w:hAnsi="Arial" w:cs="Arial"/>
                <w:bCs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bCs/>
                <w:lang w:eastAsia="es-ES"/>
              </w:rPr>
              <w:fldChar w:fldCharType="end"/>
            </w:r>
            <w:bookmarkEnd w:id="4"/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E2E" w:rsidRPr="0091405A" w:rsidRDefault="009E6C5A" w:rsidP="009933FB">
            <w:pPr>
              <w:spacing w:before="60" w:after="60"/>
              <w:rPr>
                <w:rFonts w:ascii="Arial" w:hAnsi="Arial" w:cs="Arial"/>
                <w:bCs/>
                <w:lang w:eastAsia="es-ES"/>
              </w:rPr>
            </w:pPr>
            <w:r>
              <w:rPr>
                <w:rFonts w:ascii="Arial" w:hAnsi="Arial" w:cs="Arial"/>
                <w:bCs/>
                <w:lang w:eastAsia="es-ES"/>
              </w:rPr>
              <w:fldChar w:fldCharType="begin">
                <w:ffData>
                  <w:name w:val="mobil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5" w:name="mobil"/>
            <w:r w:rsidR="007C3E2E">
              <w:rPr>
                <w:rFonts w:ascii="Arial" w:hAnsi="Arial" w:cs="Arial"/>
                <w:bCs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bCs/>
                <w:lang w:eastAsia="es-ES"/>
              </w:rPr>
            </w:r>
            <w:r>
              <w:rPr>
                <w:rFonts w:ascii="Arial" w:hAnsi="Arial" w:cs="Arial"/>
                <w:bCs/>
                <w:lang w:eastAsia="es-ES"/>
              </w:rPr>
              <w:fldChar w:fldCharType="separate"/>
            </w:r>
            <w:r w:rsidR="007C3E2E">
              <w:rPr>
                <w:rFonts w:ascii="Arial" w:hAnsi="Arial" w:cs="Arial"/>
                <w:bCs/>
                <w:noProof/>
                <w:lang w:eastAsia="es-ES"/>
              </w:rPr>
              <w:t> </w:t>
            </w:r>
            <w:r w:rsidR="007C3E2E">
              <w:rPr>
                <w:rFonts w:ascii="Arial" w:hAnsi="Arial" w:cs="Arial"/>
                <w:bCs/>
                <w:noProof/>
                <w:lang w:eastAsia="es-ES"/>
              </w:rPr>
              <w:t> </w:t>
            </w:r>
            <w:r w:rsidR="007C3E2E">
              <w:rPr>
                <w:rFonts w:ascii="Arial" w:hAnsi="Arial" w:cs="Arial"/>
                <w:bCs/>
                <w:noProof/>
                <w:lang w:eastAsia="es-ES"/>
              </w:rPr>
              <w:t> </w:t>
            </w:r>
            <w:r w:rsidR="007C3E2E">
              <w:rPr>
                <w:rFonts w:ascii="Arial" w:hAnsi="Arial" w:cs="Arial"/>
                <w:bCs/>
                <w:noProof/>
                <w:lang w:eastAsia="es-ES"/>
              </w:rPr>
              <w:t> </w:t>
            </w:r>
            <w:r w:rsidR="007C3E2E">
              <w:rPr>
                <w:rFonts w:ascii="Arial" w:hAnsi="Arial" w:cs="Arial"/>
                <w:bCs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bCs/>
                <w:lang w:eastAsia="es-ES"/>
              </w:rPr>
              <w:fldChar w:fldCharType="end"/>
            </w:r>
            <w:bookmarkEnd w:id="5"/>
          </w:p>
        </w:tc>
      </w:tr>
    </w:tbl>
    <w:p w:rsidR="007C3E2E" w:rsidRDefault="007C3E2E" w:rsidP="0091405A">
      <w:pPr>
        <w:pStyle w:val="Textindependent"/>
        <w:spacing w:line="240" w:lineRule="auto"/>
        <w:ind w:left="709"/>
        <w:jc w:val="left"/>
        <w:rPr>
          <w:rFonts w:cs="Arial"/>
          <w:sz w:val="16"/>
          <w:lang w:val="ca-ES"/>
        </w:rPr>
      </w:pPr>
    </w:p>
    <w:p w:rsidR="0091405A" w:rsidRDefault="009E6C5A" w:rsidP="0091405A">
      <w:pPr>
        <w:pStyle w:val="Textindependent"/>
        <w:spacing w:line="240" w:lineRule="auto"/>
        <w:ind w:left="709"/>
        <w:jc w:val="left"/>
        <w:rPr>
          <w:rFonts w:cs="Arial"/>
          <w:sz w:val="16"/>
          <w:lang w:val="ca-ES"/>
        </w:rPr>
      </w:pPr>
      <w:r>
        <w:rPr>
          <w:rFonts w:cs="Arial"/>
          <w:sz w:val="16"/>
          <w:lang w:val="ca-ES"/>
        </w:rPr>
        <w:fldChar w:fldCharType="begin">
          <w:ffData>
            <w:name w:val="Verifica1"/>
            <w:enabled w:val="0"/>
            <w:calcOnExit w:val="0"/>
            <w:checkBox>
              <w:sizeAuto/>
              <w:default w:val="1"/>
            </w:checkBox>
          </w:ffData>
        </w:fldChar>
      </w:r>
      <w:bookmarkStart w:id="6" w:name="Verifica1"/>
      <w:r w:rsidR="007C3E2E">
        <w:rPr>
          <w:rFonts w:cs="Arial"/>
          <w:sz w:val="16"/>
          <w:lang w:val="ca-ES"/>
        </w:rPr>
        <w:instrText xml:space="preserve"> FORMCHECKBOX </w:instrText>
      </w:r>
      <w:r>
        <w:rPr>
          <w:rFonts w:cs="Arial"/>
          <w:sz w:val="16"/>
          <w:lang w:val="ca-ES"/>
        </w:rPr>
      </w:r>
      <w:r>
        <w:rPr>
          <w:rFonts w:cs="Arial"/>
          <w:sz w:val="16"/>
          <w:lang w:val="ca-ES"/>
        </w:rPr>
        <w:fldChar w:fldCharType="separate"/>
      </w:r>
      <w:r>
        <w:rPr>
          <w:rFonts w:cs="Arial"/>
          <w:sz w:val="16"/>
          <w:lang w:val="ca-ES"/>
        </w:rPr>
        <w:fldChar w:fldCharType="end"/>
      </w:r>
      <w:bookmarkEnd w:id="6"/>
      <w:r w:rsidR="007C3E2E">
        <w:rPr>
          <w:rFonts w:cs="Arial"/>
          <w:sz w:val="16"/>
          <w:lang w:val="ca-ES"/>
        </w:rPr>
        <w:t xml:space="preserve"> </w:t>
      </w:r>
      <w:r w:rsidR="0091405A">
        <w:rPr>
          <w:rFonts w:cs="Arial"/>
          <w:sz w:val="16"/>
          <w:lang w:val="ca-ES"/>
        </w:rPr>
        <w:t>A</w:t>
      </w:r>
      <w:r w:rsidR="0091405A" w:rsidRPr="0091405A">
        <w:rPr>
          <w:rFonts w:cs="Arial"/>
          <w:sz w:val="16"/>
          <w:lang w:val="ca-ES"/>
        </w:rPr>
        <w:t>ccepto rebre comunicació electrònica de tots els actes del procediment de la present sol·licitud.</w:t>
      </w:r>
    </w:p>
    <w:p w:rsidR="0091405A" w:rsidRDefault="0091405A" w:rsidP="0091405A">
      <w:pPr>
        <w:pStyle w:val="Textindependent"/>
        <w:spacing w:line="240" w:lineRule="auto"/>
        <w:ind w:left="709"/>
        <w:jc w:val="left"/>
        <w:rPr>
          <w:rFonts w:cs="Arial"/>
          <w:sz w:val="16"/>
          <w:lang w:val="ca-ES"/>
        </w:rPr>
      </w:pPr>
    </w:p>
    <w:p w:rsidR="0091405A" w:rsidRDefault="0091405A" w:rsidP="0091405A">
      <w:pPr>
        <w:pStyle w:val="Textindependent"/>
        <w:spacing w:line="240" w:lineRule="auto"/>
        <w:ind w:left="709"/>
        <w:jc w:val="left"/>
        <w:rPr>
          <w:rFonts w:cs="Arial"/>
          <w:sz w:val="16"/>
          <w:lang w:val="ca-ES"/>
        </w:rPr>
      </w:pPr>
      <w:r w:rsidRPr="0091405A">
        <w:rPr>
          <w:rFonts w:cs="Arial"/>
          <w:sz w:val="16"/>
          <w:lang w:val="ca-ES"/>
        </w:rPr>
        <w:t>A tal efecte, facilito en la present autorització, el correu electrònic i el telèfon mòbil (on rebreu per SMS un numero PIN que us permetrà accedir al document) per què es realitzi la notificació. La present autorització s'atorga exclusivament als efectes d'aquest procediment, i en aplicació del què disposa la Llei 11/2007, de 22 de juny.</w:t>
      </w:r>
    </w:p>
    <w:p w:rsidR="007C3E2E" w:rsidRDefault="0091405A" w:rsidP="0091405A">
      <w:pPr>
        <w:pStyle w:val="Textindependent"/>
        <w:spacing w:line="240" w:lineRule="auto"/>
        <w:ind w:left="709"/>
        <w:jc w:val="left"/>
        <w:rPr>
          <w:rFonts w:cs="Arial"/>
          <w:sz w:val="16"/>
          <w:lang w:val="ca-ES"/>
        </w:rPr>
      </w:pPr>
      <w:r w:rsidRPr="0091405A">
        <w:rPr>
          <w:rFonts w:cs="Arial"/>
          <w:sz w:val="16"/>
          <w:lang w:val="ca-ES"/>
        </w:rPr>
        <w:br/>
        <w:t>En cas que el correu electrònic o el telèfon mòbil facilitat a efectes de notificació electrònica s'hagi de modificar, la persona interessada farà una nova autorització amb les dades correctes.</w:t>
      </w:r>
    </w:p>
    <w:p w:rsidR="00735235" w:rsidRDefault="0091405A" w:rsidP="0091405A">
      <w:pPr>
        <w:pStyle w:val="Textindependent"/>
        <w:spacing w:line="240" w:lineRule="auto"/>
        <w:ind w:left="709"/>
        <w:jc w:val="left"/>
        <w:rPr>
          <w:rFonts w:cs="Arial"/>
          <w:sz w:val="16"/>
          <w:lang w:val="ca-ES"/>
        </w:rPr>
      </w:pPr>
      <w:r w:rsidRPr="0091405A">
        <w:rPr>
          <w:rFonts w:cs="Arial"/>
          <w:sz w:val="16"/>
          <w:lang w:val="ca-ES"/>
        </w:rPr>
        <w:br/>
        <w:t xml:space="preserve">Trobareu tota la informació necessària a </w:t>
      </w:r>
      <w:hyperlink r:id="rId8" w:history="1">
        <w:r w:rsidRPr="0091405A">
          <w:rPr>
            <w:rStyle w:val="Enlla"/>
            <w:rFonts w:cs="Arial"/>
            <w:sz w:val="16"/>
            <w:lang w:val="ca-ES"/>
          </w:rPr>
          <w:t>https://www.arbucies.cat/ca/notificacions-electroniques</w:t>
        </w:r>
      </w:hyperlink>
      <w:r w:rsidRPr="0091405A">
        <w:rPr>
          <w:rFonts w:cs="Arial"/>
          <w:sz w:val="16"/>
          <w:lang w:val="ca-ES"/>
        </w:rPr>
        <w:t xml:space="preserve"> i a la seu electrònica de l'Ajuntament d'Arbúcies </w:t>
      </w:r>
      <w:hyperlink r:id="rId9" w:history="1">
        <w:r w:rsidRPr="0091405A">
          <w:rPr>
            <w:rStyle w:val="Enlla"/>
            <w:rFonts w:cs="Arial"/>
            <w:sz w:val="16"/>
            <w:lang w:val="ca-ES"/>
          </w:rPr>
          <w:t>https://www.seu-e.cat/web/arbucies</w:t>
        </w:r>
      </w:hyperlink>
    </w:p>
    <w:p w:rsidR="007C3E2E" w:rsidRPr="007C3E2E" w:rsidRDefault="007C3E2E" w:rsidP="0091405A">
      <w:pPr>
        <w:pStyle w:val="Textindependent"/>
        <w:spacing w:line="240" w:lineRule="auto"/>
        <w:ind w:left="709"/>
        <w:jc w:val="left"/>
        <w:rPr>
          <w:rFonts w:cs="Arial"/>
          <w:sz w:val="20"/>
          <w:lang w:val="ca-ES" w:eastAsia="es-ES"/>
        </w:rPr>
      </w:pPr>
    </w:p>
    <w:p w:rsidR="007C3E2E" w:rsidRPr="007C3E2E" w:rsidRDefault="007C3E2E" w:rsidP="0091405A">
      <w:pPr>
        <w:pStyle w:val="Textindependent"/>
        <w:spacing w:line="240" w:lineRule="auto"/>
        <w:ind w:left="709"/>
        <w:jc w:val="left"/>
        <w:rPr>
          <w:rFonts w:cs="Arial"/>
          <w:sz w:val="20"/>
          <w:lang w:val="ca-ES" w:eastAsia="es-ES"/>
        </w:rPr>
      </w:pPr>
    </w:p>
    <w:tbl>
      <w:tblPr>
        <w:tblW w:w="50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078"/>
      </w:tblGrid>
      <w:tr w:rsidR="00735235" w:rsidRPr="007C3E2E" w:rsidTr="00735235">
        <w:trPr>
          <w:jc w:val="center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bottom"/>
            <w:hideMark/>
          </w:tcPr>
          <w:p w:rsidR="00735235" w:rsidRPr="007C3E2E" w:rsidRDefault="00735235" w:rsidP="004B2F72">
            <w:pPr>
              <w:spacing w:before="60" w:after="60"/>
              <w:rPr>
                <w:rFonts w:ascii="Arial" w:hAnsi="Arial" w:cs="Arial"/>
                <w:b/>
                <w:bCs/>
                <w:lang w:eastAsia="es-ES"/>
              </w:rPr>
            </w:pPr>
            <w:r w:rsidRPr="007C3E2E">
              <w:rPr>
                <w:rFonts w:ascii="Arial" w:hAnsi="Arial" w:cs="Arial"/>
                <w:b/>
                <w:bCs/>
              </w:rPr>
              <w:t>EXP</w:t>
            </w:r>
            <w:r w:rsidR="004B2F72" w:rsidRPr="007C3E2E">
              <w:rPr>
                <w:rFonts w:ascii="Arial" w:hAnsi="Arial" w:cs="Arial"/>
                <w:b/>
                <w:bCs/>
              </w:rPr>
              <w:t>OS</w:t>
            </w:r>
            <w:r w:rsidRPr="007C3E2E">
              <w:rPr>
                <w:rFonts w:ascii="Arial" w:hAnsi="Arial" w:cs="Arial"/>
                <w:b/>
                <w:bCs/>
              </w:rPr>
              <w:t>O</w:t>
            </w:r>
          </w:p>
        </w:tc>
      </w:tr>
      <w:tr w:rsidR="00735235" w:rsidRPr="0091405A" w:rsidTr="00735235">
        <w:trPr>
          <w:trHeight w:val="5181"/>
          <w:jc w:val="center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B2E01" w:rsidRPr="0091405A" w:rsidRDefault="00BB2E01" w:rsidP="00283FC1">
            <w:pPr>
              <w:jc w:val="both"/>
              <w:rPr>
                <w:rFonts w:ascii="Arial" w:hAnsi="Arial" w:cs="Arial"/>
                <w:bCs/>
              </w:rPr>
            </w:pPr>
          </w:p>
          <w:p w:rsidR="00BB2E01" w:rsidRPr="0091405A" w:rsidRDefault="008A3EDB" w:rsidP="00283FC1">
            <w:pPr>
              <w:jc w:val="both"/>
              <w:rPr>
                <w:rFonts w:ascii="Arial" w:hAnsi="Arial" w:cs="Arial"/>
                <w:bCs/>
              </w:rPr>
            </w:pPr>
            <w:r w:rsidRPr="0091405A">
              <w:rPr>
                <w:rFonts w:ascii="Arial" w:hAnsi="Arial" w:cs="Arial"/>
                <w:bCs/>
              </w:rPr>
              <w:t>Que per</w:t>
            </w:r>
            <w:r w:rsidR="00CB3332" w:rsidRPr="0091405A">
              <w:rPr>
                <w:rFonts w:ascii="Arial" w:hAnsi="Arial" w:cs="Arial"/>
                <w:bCs/>
              </w:rPr>
              <w:t xml:space="preserve"> la</w:t>
            </w:r>
            <w:r w:rsidR="00617337" w:rsidRPr="0091405A">
              <w:rPr>
                <w:rFonts w:ascii="Arial" w:hAnsi="Arial" w:cs="Arial"/>
                <w:bCs/>
              </w:rPr>
              <w:t xml:space="preserve"> festa de </w:t>
            </w:r>
            <w:r w:rsidR="00617337" w:rsidRPr="0091405A">
              <w:rPr>
                <w:rFonts w:ascii="Arial" w:hAnsi="Arial" w:cs="Arial"/>
                <w:b/>
                <w:bCs/>
                <w:sz w:val="28"/>
                <w:szCs w:val="28"/>
              </w:rPr>
              <w:t>LES ENRAMADES</w:t>
            </w:r>
            <w:r w:rsidR="00CB3332" w:rsidRPr="0091405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91405A">
              <w:rPr>
                <w:rFonts w:ascii="Arial" w:hAnsi="Arial" w:cs="Arial"/>
                <w:bCs/>
              </w:rPr>
              <w:t xml:space="preserve"> i per l’atracció i/o parada:</w:t>
            </w:r>
          </w:p>
          <w:p w:rsidR="004651C0" w:rsidRPr="0091405A" w:rsidRDefault="009E6C5A" w:rsidP="00283FC1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noProof/>
              </w:rPr>
              <w:pict>
                <v:rect id="Rectangle 3" o:spid="_x0000_s1026" style="position:absolute;left:0;text-align:left;margin-left:4.1pt;margin-top:11pt;width:462pt;height:204.75pt;z-index:-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"/>
              </w:pict>
            </w:r>
          </w:p>
          <w:p w:rsidR="00402F7E" w:rsidRPr="0091405A" w:rsidRDefault="00402F7E" w:rsidP="00283FC1">
            <w:pPr>
              <w:jc w:val="both"/>
              <w:rPr>
                <w:rFonts w:ascii="Arial" w:hAnsi="Arial" w:cs="Arial"/>
                <w:bCs/>
              </w:rPr>
            </w:pPr>
          </w:p>
          <w:p w:rsidR="00BE098F" w:rsidRDefault="00402F7E" w:rsidP="00283FC1">
            <w:pPr>
              <w:ind w:left="297"/>
              <w:jc w:val="both"/>
              <w:rPr>
                <w:rFonts w:ascii="Arial" w:hAnsi="Arial" w:cs="Arial"/>
                <w:bCs/>
              </w:rPr>
            </w:pPr>
            <w:r w:rsidRPr="0091405A">
              <w:rPr>
                <w:rFonts w:ascii="Arial" w:hAnsi="Arial" w:cs="Arial"/>
                <w:bCs/>
              </w:rPr>
              <w:t xml:space="preserve">Nom atracció i/o parada:  </w:t>
            </w:r>
            <w:r w:rsidR="009E6C5A">
              <w:rPr>
                <w:rFonts w:ascii="Arial" w:hAnsi="Arial" w:cs="Arial"/>
                <w:bCs/>
              </w:rPr>
              <w:fldChar w:fldCharType="begin">
                <w:ffData>
                  <w:name w:val="atraccio1_nom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7" w:name="atraccio1_nom"/>
            <w:r w:rsidR="00BE098F">
              <w:rPr>
                <w:rFonts w:ascii="Arial" w:hAnsi="Arial" w:cs="Arial"/>
                <w:bCs/>
              </w:rPr>
              <w:instrText xml:space="preserve"> FORMTEXT </w:instrText>
            </w:r>
            <w:r w:rsidR="009E6C5A">
              <w:rPr>
                <w:rFonts w:ascii="Arial" w:hAnsi="Arial" w:cs="Arial"/>
                <w:bCs/>
              </w:rPr>
            </w:r>
            <w:r w:rsidR="009E6C5A">
              <w:rPr>
                <w:rFonts w:ascii="Arial" w:hAnsi="Arial" w:cs="Arial"/>
                <w:bCs/>
              </w:rPr>
              <w:fldChar w:fldCharType="separate"/>
            </w:r>
            <w:r w:rsidR="00BE098F">
              <w:rPr>
                <w:rFonts w:ascii="Arial" w:hAnsi="Arial" w:cs="Arial"/>
                <w:bCs/>
                <w:noProof/>
              </w:rPr>
              <w:t> </w:t>
            </w:r>
            <w:r w:rsidR="00BE098F">
              <w:rPr>
                <w:rFonts w:ascii="Arial" w:hAnsi="Arial" w:cs="Arial"/>
                <w:bCs/>
                <w:noProof/>
              </w:rPr>
              <w:t> </w:t>
            </w:r>
            <w:r w:rsidR="00BE098F">
              <w:rPr>
                <w:rFonts w:ascii="Arial" w:hAnsi="Arial" w:cs="Arial"/>
                <w:bCs/>
                <w:noProof/>
              </w:rPr>
              <w:t> </w:t>
            </w:r>
            <w:r w:rsidR="00BE098F">
              <w:rPr>
                <w:rFonts w:ascii="Arial" w:hAnsi="Arial" w:cs="Arial"/>
                <w:bCs/>
                <w:noProof/>
              </w:rPr>
              <w:t> </w:t>
            </w:r>
            <w:r w:rsidR="00BE098F">
              <w:rPr>
                <w:rFonts w:ascii="Arial" w:hAnsi="Arial" w:cs="Arial"/>
                <w:bCs/>
                <w:noProof/>
              </w:rPr>
              <w:t> </w:t>
            </w:r>
            <w:r w:rsidR="009E6C5A">
              <w:rPr>
                <w:rFonts w:ascii="Arial" w:hAnsi="Arial" w:cs="Arial"/>
                <w:bCs/>
              </w:rPr>
              <w:fldChar w:fldCharType="end"/>
            </w:r>
            <w:bookmarkEnd w:id="7"/>
            <w:r w:rsidR="00BE098F">
              <w:rPr>
                <w:rFonts w:ascii="Arial" w:hAnsi="Arial" w:cs="Arial"/>
                <w:bCs/>
              </w:rPr>
              <w:t xml:space="preserve"> </w:t>
            </w:r>
          </w:p>
          <w:p w:rsidR="00BE098F" w:rsidRDefault="00BB2E01" w:rsidP="00283FC1">
            <w:pPr>
              <w:ind w:left="297"/>
              <w:jc w:val="both"/>
              <w:rPr>
                <w:rFonts w:ascii="Arial" w:hAnsi="Arial" w:cs="Arial"/>
                <w:bCs/>
              </w:rPr>
            </w:pPr>
            <w:r w:rsidRPr="0091405A">
              <w:rPr>
                <w:rFonts w:ascii="Arial" w:hAnsi="Arial" w:cs="Arial"/>
                <w:bCs/>
              </w:rPr>
              <w:t>Superfície (llarg x ample):</w:t>
            </w:r>
            <w:r w:rsidR="009E6C5A">
              <w:rPr>
                <w:rFonts w:ascii="Arial" w:hAnsi="Arial" w:cs="Arial"/>
                <w:bCs/>
              </w:rPr>
              <w:fldChar w:fldCharType="begin">
                <w:ffData>
                  <w:name w:val="atraccio1_superficie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8" w:name="atraccio1_superficie"/>
            <w:r w:rsidR="00BE098F">
              <w:rPr>
                <w:rFonts w:ascii="Arial" w:hAnsi="Arial" w:cs="Arial"/>
                <w:bCs/>
              </w:rPr>
              <w:instrText xml:space="preserve"> FORMTEXT </w:instrText>
            </w:r>
            <w:r w:rsidR="009E6C5A">
              <w:rPr>
                <w:rFonts w:ascii="Arial" w:hAnsi="Arial" w:cs="Arial"/>
                <w:bCs/>
              </w:rPr>
            </w:r>
            <w:r w:rsidR="009E6C5A">
              <w:rPr>
                <w:rFonts w:ascii="Arial" w:hAnsi="Arial" w:cs="Arial"/>
                <w:bCs/>
              </w:rPr>
              <w:fldChar w:fldCharType="separate"/>
            </w:r>
            <w:r w:rsidR="00BE098F">
              <w:rPr>
                <w:rFonts w:ascii="Arial" w:hAnsi="Arial" w:cs="Arial"/>
                <w:bCs/>
                <w:noProof/>
              </w:rPr>
              <w:t> </w:t>
            </w:r>
            <w:r w:rsidR="00BE098F">
              <w:rPr>
                <w:rFonts w:ascii="Arial" w:hAnsi="Arial" w:cs="Arial"/>
                <w:bCs/>
                <w:noProof/>
              </w:rPr>
              <w:t> </w:t>
            </w:r>
            <w:r w:rsidR="00BE098F">
              <w:rPr>
                <w:rFonts w:ascii="Arial" w:hAnsi="Arial" w:cs="Arial"/>
                <w:bCs/>
                <w:noProof/>
              </w:rPr>
              <w:t> </w:t>
            </w:r>
            <w:r w:rsidR="00BE098F">
              <w:rPr>
                <w:rFonts w:ascii="Arial" w:hAnsi="Arial" w:cs="Arial"/>
                <w:bCs/>
                <w:noProof/>
              </w:rPr>
              <w:t> </w:t>
            </w:r>
            <w:r w:rsidR="00BE098F">
              <w:rPr>
                <w:rFonts w:ascii="Arial" w:hAnsi="Arial" w:cs="Arial"/>
                <w:bCs/>
                <w:noProof/>
              </w:rPr>
              <w:t> </w:t>
            </w:r>
            <w:r w:rsidR="009E6C5A">
              <w:rPr>
                <w:rFonts w:ascii="Arial" w:hAnsi="Arial" w:cs="Arial"/>
                <w:bCs/>
              </w:rPr>
              <w:fldChar w:fldCharType="end"/>
            </w:r>
            <w:bookmarkEnd w:id="8"/>
          </w:p>
          <w:p w:rsidR="00BB2E01" w:rsidRPr="0091405A" w:rsidRDefault="00BB2E01" w:rsidP="00283FC1">
            <w:pPr>
              <w:ind w:left="297"/>
              <w:jc w:val="both"/>
              <w:rPr>
                <w:rFonts w:ascii="Arial" w:hAnsi="Arial" w:cs="Arial"/>
                <w:bCs/>
              </w:rPr>
            </w:pPr>
            <w:r w:rsidRPr="0091405A">
              <w:rPr>
                <w:rFonts w:ascii="Arial" w:hAnsi="Arial" w:cs="Arial"/>
                <w:bCs/>
              </w:rPr>
              <w:t>Superfície taquilla, en cas de portar-ne (llarg x ample):</w:t>
            </w:r>
            <w:r w:rsidR="005270BF" w:rsidRPr="0091405A">
              <w:rPr>
                <w:rFonts w:ascii="Arial" w:hAnsi="Arial" w:cs="Arial"/>
                <w:bCs/>
              </w:rPr>
              <w:t xml:space="preserve"> </w:t>
            </w:r>
            <w:r w:rsidR="009E6C5A">
              <w:rPr>
                <w:rFonts w:ascii="Arial" w:hAnsi="Arial" w:cs="Arial"/>
                <w:bCs/>
              </w:rPr>
              <w:fldChar w:fldCharType="begin">
                <w:ffData>
                  <w:name w:val="atraccio1_taquilla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9" w:name="atraccio1_taquilla"/>
            <w:r w:rsidR="00BE098F">
              <w:rPr>
                <w:rFonts w:ascii="Arial" w:hAnsi="Arial" w:cs="Arial"/>
                <w:bCs/>
              </w:rPr>
              <w:instrText xml:space="preserve"> FORMTEXT </w:instrText>
            </w:r>
            <w:r w:rsidR="009E6C5A">
              <w:rPr>
                <w:rFonts w:ascii="Arial" w:hAnsi="Arial" w:cs="Arial"/>
                <w:bCs/>
              </w:rPr>
            </w:r>
            <w:r w:rsidR="009E6C5A">
              <w:rPr>
                <w:rFonts w:ascii="Arial" w:hAnsi="Arial" w:cs="Arial"/>
                <w:bCs/>
              </w:rPr>
              <w:fldChar w:fldCharType="separate"/>
            </w:r>
            <w:r w:rsidR="00BE098F">
              <w:rPr>
                <w:rFonts w:ascii="Arial" w:hAnsi="Arial" w:cs="Arial"/>
                <w:bCs/>
                <w:noProof/>
              </w:rPr>
              <w:t> </w:t>
            </w:r>
            <w:r w:rsidR="00BE098F">
              <w:rPr>
                <w:rFonts w:ascii="Arial" w:hAnsi="Arial" w:cs="Arial"/>
                <w:bCs/>
                <w:noProof/>
              </w:rPr>
              <w:t> </w:t>
            </w:r>
            <w:r w:rsidR="00BE098F">
              <w:rPr>
                <w:rFonts w:ascii="Arial" w:hAnsi="Arial" w:cs="Arial"/>
                <w:bCs/>
                <w:noProof/>
              </w:rPr>
              <w:t> </w:t>
            </w:r>
            <w:r w:rsidR="00BE098F">
              <w:rPr>
                <w:rFonts w:ascii="Arial" w:hAnsi="Arial" w:cs="Arial"/>
                <w:bCs/>
                <w:noProof/>
              </w:rPr>
              <w:t> </w:t>
            </w:r>
            <w:r w:rsidR="00BE098F">
              <w:rPr>
                <w:rFonts w:ascii="Arial" w:hAnsi="Arial" w:cs="Arial"/>
                <w:bCs/>
                <w:noProof/>
              </w:rPr>
              <w:t> </w:t>
            </w:r>
            <w:r w:rsidR="009E6C5A">
              <w:rPr>
                <w:rFonts w:ascii="Arial" w:hAnsi="Arial" w:cs="Arial"/>
                <w:bCs/>
              </w:rPr>
              <w:fldChar w:fldCharType="end"/>
            </w:r>
            <w:bookmarkEnd w:id="9"/>
          </w:p>
          <w:p w:rsidR="00BB2E01" w:rsidRPr="0091405A" w:rsidRDefault="00BB2E01" w:rsidP="00283FC1">
            <w:pPr>
              <w:ind w:left="297"/>
              <w:jc w:val="both"/>
              <w:rPr>
                <w:rFonts w:ascii="Arial" w:hAnsi="Arial" w:cs="Arial"/>
                <w:bCs/>
              </w:rPr>
            </w:pPr>
          </w:p>
          <w:p w:rsidR="00BE098F" w:rsidRDefault="00BE098F" w:rsidP="00283FC1">
            <w:pPr>
              <w:ind w:left="297"/>
              <w:jc w:val="both"/>
              <w:rPr>
                <w:rFonts w:ascii="Arial" w:hAnsi="Arial" w:cs="Arial"/>
                <w:bCs/>
              </w:rPr>
            </w:pPr>
            <w:r w:rsidRPr="0091405A">
              <w:rPr>
                <w:rFonts w:ascii="Arial" w:hAnsi="Arial" w:cs="Arial"/>
                <w:bCs/>
              </w:rPr>
              <w:t xml:space="preserve">Nom atracció i/o parada:  </w:t>
            </w:r>
            <w:r w:rsidR="009E6C5A">
              <w:rPr>
                <w:rFonts w:ascii="Arial" w:hAnsi="Arial" w:cs="Arial"/>
                <w:bCs/>
              </w:rPr>
              <w:fldChar w:fldCharType="begin">
                <w:ffData>
                  <w:name w:val="atraccio2_nom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0" w:name="atraccio2_nom"/>
            <w:r>
              <w:rPr>
                <w:rFonts w:ascii="Arial" w:hAnsi="Arial" w:cs="Arial"/>
                <w:bCs/>
              </w:rPr>
              <w:instrText xml:space="preserve"> FORMTEXT </w:instrText>
            </w:r>
            <w:r w:rsidR="009E6C5A">
              <w:rPr>
                <w:rFonts w:ascii="Arial" w:hAnsi="Arial" w:cs="Arial"/>
                <w:bCs/>
              </w:rPr>
            </w:r>
            <w:r w:rsidR="009E6C5A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 w:rsidR="009E6C5A">
              <w:rPr>
                <w:rFonts w:ascii="Arial" w:hAnsi="Arial" w:cs="Arial"/>
                <w:bCs/>
              </w:rPr>
              <w:fldChar w:fldCharType="end"/>
            </w:r>
            <w:bookmarkEnd w:id="10"/>
            <w:r>
              <w:rPr>
                <w:rFonts w:ascii="Arial" w:hAnsi="Arial" w:cs="Arial"/>
                <w:bCs/>
              </w:rPr>
              <w:t xml:space="preserve"> </w:t>
            </w:r>
          </w:p>
          <w:p w:rsidR="00BE098F" w:rsidRDefault="00BE098F" w:rsidP="00283FC1">
            <w:pPr>
              <w:ind w:left="297"/>
              <w:jc w:val="both"/>
              <w:rPr>
                <w:rFonts w:ascii="Arial" w:hAnsi="Arial" w:cs="Arial"/>
                <w:bCs/>
              </w:rPr>
            </w:pPr>
            <w:r w:rsidRPr="0091405A">
              <w:rPr>
                <w:rFonts w:ascii="Arial" w:hAnsi="Arial" w:cs="Arial"/>
                <w:bCs/>
              </w:rPr>
              <w:t>Superfície (llarg x ample):</w:t>
            </w:r>
            <w:r w:rsidR="009E6C5A">
              <w:rPr>
                <w:rFonts w:ascii="Arial" w:hAnsi="Arial" w:cs="Arial"/>
                <w:bCs/>
              </w:rPr>
              <w:fldChar w:fldCharType="begin">
                <w:ffData>
                  <w:name w:val="atraccio2_superficie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1" w:name="atraccio2_superficie"/>
            <w:r>
              <w:rPr>
                <w:rFonts w:ascii="Arial" w:hAnsi="Arial" w:cs="Arial"/>
                <w:bCs/>
              </w:rPr>
              <w:instrText xml:space="preserve"> FORMTEXT </w:instrText>
            </w:r>
            <w:r w:rsidR="009E6C5A">
              <w:rPr>
                <w:rFonts w:ascii="Arial" w:hAnsi="Arial" w:cs="Arial"/>
                <w:bCs/>
              </w:rPr>
            </w:r>
            <w:r w:rsidR="009E6C5A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 w:rsidR="009E6C5A">
              <w:rPr>
                <w:rFonts w:ascii="Arial" w:hAnsi="Arial" w:cs="Arial"/>
                <w:bCs/>
              </w:rPr>
              <w:fldChar w:fldCharType="end"/>
            </w:r>
            <w:bookmarkEnd w:id="11"/>
          </w:p>
          <w:p w:rsidR="00BE098F" w:rsidRPr="0091405A" w:rsidRDefault="00BE098F" w:rsidP="00283FC1">
            <w:pPr>
              <w:ind w:left="297"/>
              <w:jc w:val="both"/>
              <w:rPr>
                <w:rFonts w:ascii="Arial" w:hAnsi="Arial" w:cs="Arial"/>
                <w:bCs/>
              </w:rPr>
            </w:pPr>
            <w:r w:rsidRPr="0091405A">
              <w:rPr>
                <w:rFonts w:ascii="Arial" w:hAnsi="Arial" w:cs="Arial"/>
                <w:bCs/>
              </w:rPr>
              <w:t xml:space="preserve">Superfície taquilla, en cas de portar-ne (llarg x ample): </w:t>
            </w:r>
            <w:r w:rsidR="009E6C5A">
              <w:rPr>
                <w:rFonts w:ascii="Arial" w:hAnsi="Arial" w:cs="Arial"/>
                <w:bCs/>
              </w:rPr>
              <w:fldChar w:fldCharType="begin">
                <w:ffData>
                  <w:name w:val="atraccio2_taquilla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2" w:name="atraccio2_taquilla"/>
            <w:r>
              <w:rPr>
                <w:rFonts w:ascii="Arial" w:hAnsi="Arial" w:cs="Arial"/>
                <w:bCs/>
              </w:rPr>
              <w:instrText xml:space="preserve"> FORMTEXT </w:instrText>
            </w:r>
            <w:r w:rsidR="009E6C5A">
              <w:rPr>
                <w:rFonts w:ascii="Arial" w:hAnsi="Arial" w:cs="Arial"/>
                <w:bCs/>
              </w:rPr>
            </w:r>
            <w:r w:rsidR="009E6C5A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 w:rsidR="009E6C5A">
              <w:rPr>
                <w:rFonts w:ascii="Arial" w:hAnsi="Arial" w:cs="Arial"/>
                <w:bCs/>
              </w:rPr>
              <w:fldChar w:fldCharType="end"/>
            </w:r>
            <w:bookmarkEnd w:id="12"/>
          </w:p>
          <w:p w:rsidR="00BB2E01" w:rsidRDefault="00BB2E01" w:rsidP="00283FC1">
            <w:pPr>
              <w:ind w:left="297"/>
              <w:jc w:val="both"/>
              <w:rPr>
                <w:rFonts w:ascii="Arial" w:hAnsi="Arial" w:cs="Arial"/>
                <w:lang w:eastAsia="es-ES"/>
              </w:rPr>
            </w:pPr>
          </w:p>
          <w:p w:rsidR="00BE098F" w:rsidRDefault="00BE098F" w:rsidP="00283FC1">
            <w:pPr>
              <w:ind w:left="297"/>
              <w:jc w:val="both"/>
              <w:rPr>
                <w:rFonts w:ascii="Arial" w:hAnsi="Arial" w:cs="Arial"/>
                <w:bCs/>
              </w:rPr>
            </w:pPr>
            <w:r w:rsidRPr="0091405A">
              <w:rPr>
                <w:rFonts w:ascii="Arial" w:hAnsi="Arial" w:cs="Arial"/>
                <w:bCs/>
              </w:rPr>
              <w:t xml:space="preserve">Nom atracció i/o parada:  </w:t>
            </w:r>
            <w:r w:rsidR="009E6C5A">
              <w:rPr>
                <w:rFonts w:ascii="Arial" w:hAnsi="Arial" w:cs="Arial"/>
                <w:bCs/>
              </w:rPr>
              <w:fldChar w:fldCharType="begin">
                <w:ffData>
                  <w:name w:val="atraccio3_nom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3" w:name="atraccio3_nom"/>
            <w:r>
              <w:rPr>
                <w:rFonts w:ascii="Arial" w:hAnsi="Arial" w:cs="Arial"/>
                <w:bCs/>
              </w:rPr>
              <w:instrText xml:space="preserve"> FORMTEXT </w:instrText>
            </w:r>
            <w:r w:rsidR="009E6C5A">
              <w:rPr>
                <w:rFonts w:ascii="Arial" w:hAnsi="Arial" w:cs="Arial"/>
                <w:bCs/>
              </w:rPr>
            </w:r>
            <w:r w:rsidR="009E6C5A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 w:rsidR="009E6C5A">
              <w:rPr>
                <w:rFonts w:ascii="Arial" w:hAnsi="Arial" w:cs="Arial"/>
                <w:bCs/>
              </w:rPr>
              <w:fldChar w:fldCharType="end"/>
            </w:r>
            <w:bookmarkEnd w:id="13"/>
            <w:r>
              <w:rPr>
                <w:rFonts w:ascii="Arial" w:hAnsi="Arial" w:cs="Arial"/>
                <w:bCs/>
              </w:rPr>
              <w:t xml:space="preserve"> </w:t>
            </w:r>
          </w:p>
          <w:p w:rsidR="00BE098F" w:rsidRDefault="00BE098F" w:rsidP="00283FC1">
            <w:pPr>
              <w:ind w:left="297"/>
              <w:jc w:val="both"/>
              <w:rPr>
                <w:rFonts w:ascii="Arial" w:hAnsi="Arial" w:cs="Arial"/>
                <w:bCs/>
              </w:rPr>
            </w:pPr>
            <w:r w:rsidRPr="0091405A">
              <w:rPr>
                <w:rFonts w:ascii="Arial" w:hAnsi="Arial" w:cs="Arial"/>
                <w:bCs/>
              </w:rPr>
              <w:t>Superfície (llarg x ample):</w:t>
            </w:r>
            <w:r w:rsidR="009E6C5A">
              <w:rPr>
                <w:rFonts w:ascii="Arial" w:hAnsi="Arial" w:cs="Arial"/>
                <w:bCs/>
              </w:rPr>
              <w:fldChar w:fldCharType="begin">
                <w:ffData>
                  <w:name w:val="atraccio3_superficie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4" w:name="atraccio3_superficie"/>
            <w:r>
              <w:rPr>
                <w:rFonts w:ascii="Arial" w:hAnsi="Arial" w:cs="Arial"/>
                <w:bCs/>
              </w:rPr>
              <w:instrText xml:space="preserve"> FORMTEXT </w:instrText>
            </w:r>
            <w:r w:rsidR="009E6C5A">
              <w:rPr>
                <w:rFonts w:ascii="Arial" w:hAnsi="Arial" w:cs="Arial"/>
                <w:bCs/>
              </w:rPr>
            </w:r>
            <w:r w:rsidR="009E6C5A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 w:rsidR="009E6C5A">
              <w:rPr>
                <w:rFonts w:ascii="Arial" w:hAnsi="Arial" w:cs="Arial"/>
                <w:bCs/>
              </w:rPr>
              <w:fldChar w:fldCharType="end"/>
            </w:r>
            <w:bookmarkEnd w:id="14"/>
          </w:p>
          <w:p w:rsidR="00BE098F" w:rsidRPr="0091405A" w:rsidRDefault="00BE098F" w:rsidP="00283FC1">
            <w:pPr>
              <w:ind w:left="297"/>
              <w:jc w:val="both"/>
              <w:rPr>
                <w:rFonts w:ascii="Arial" w:hAnsi="Arial" w:cs="Arial"/>
                <w:bCs/>
              </w:rPr>
            </w:pPr>
            <w:r w:rsidRPr="0091405A">
              <w:rPr>
                <w:rFonts w:ascii="Arial" w:hAnsi="Arial" w:cs="Arial"/>
                <w:bCs/>
              </w:rPr>
              <w:t xml:space="preserve">Superfície taquilla, en cas de portar-ne (llarg x ample): </w:t>
            </w:r>
            <w:r w:rsidR="009E6C5A">
              <w:rPr>
                <w:rFonts w:ascii="Arial" w:hAnsi="Arial" w:cs="Arial"/>
                <w:bCs/>
              </w:rPr>
              <w:fldChar w:fldCharType="begin">
                <w:ffData>
                  <w:name w:val="atraccio3_taquilla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5" w:name="atraccio3_taquilla"/>
            <w:r>
              <w:rPr>
                <w:rFonts w:ascii="Arial" w:hAnsi="Arial" w:cs="Arial"/>
                <w:bCs/>
              </w:rPr>
              <w:instrText xml:space="preserve"> FORMTEXT </w:instrText>
            </w:r>
            <w:r w:rsidR="009E6C5A">
              <w:rPr>
                <w:rFonts w:ascii="Arial" w:hAnsi="Arial" w:cs="Arial"/>
                <w:bCs/>
              </w:rPr>
            </w:r>
            <w:r w:rsidR="009E6C5A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 w:rsidR="009E6C5A">
              <w:rPr>
                <w:rFonts w:ascii="Arial" w:hAnsi="Arial" w:cs="Arial"/>
                <w:bCs/>
              </w:rPr>
              <w:fldChar w:fldCharType="end"/>
            </w:r>
            <w:bookmarkEnd w:id="15"/>
          </w:p>
          <w:p w:rsidR="00BE098F" w:rsidRDefault="00BE098F" w:rsidP="00283FC1">
            <w:pPr>
              <w:ind w:left="297"/>
              <w:jc w:val="both"/>
              <w:rPr>
                <w:rFonts w:ascii="Arial" w:hAnsi="Arial" w:cs="Arial"/>
                <w:lang w:eastAsia="es-ES"/>
              </w:rPr>
            </w:pPr>
          </w:p>
          <w:p w:rsidR="00BE098F" w:rsidRDefault="00BE098F" w:rsidP="00283FC1">
            <w:pPr>
              <w:ind w:left="297"/>
              <w:jc w:val="both"/>
              <w:rPr>
                <w:rFonts w:ascii="Arial" w:hAnsi="Arial" w:cs="Arial"/>
                <w:bCs/>
              </w:rPr>
            </w:pPr>
            <w:r w:rsidRPr="0091405A">
              <w:rPr>
                <w:rFonts w:ascii="Arial" w:hAnsi="Arial" w:cs="Arial"/>
                <w:bCs/>
              </w:rPr>
              <w:t xml:space="preserve">Nom atracció i/o parada:  </w:t>
            </w:r>
            <w:r w:rsidR="009E6C5A">
              <w:rPr>
                <w:rFonts w:ascii="Arial" w:hAnsi="Arial" w:cs="Arial"/>
                <w:bCs/>
              </w:rPr>
              <w:fldChar w:fldCharType="begin">
                <w:ffData>
                  <w:name w:val="atraccio4_nom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6" w:name="atraccio4_nom"/>
            <w:r>
              <w:rPr>
                <w:rFonts w:ascii="Arial" w:hAnsi="Arial" w:cs="Arial"/>
                <w:bCs/>
              </w:rPr>
              <w:instrText xml:space="preserve"> FORMTEXT </w:instrText>
            </w:r>
            <w:r w:rsidR="009E6C5A">
              <w:rPr>
                <w:rFonts w:ascii="Arial" w:hAnsi="Arial" w:cs="Arial"/>
                <w:bCs/>
              </w:rPr>
            </w:r>
            <w:r w:rsidR="009E6C5A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 w:rsidR="009E6C5A">
              <w:rPr>
                <w:rFonts w:ascii="Arial" w:hAnsi="Arial" w:cs="Arial"/>
                <w:bCs/>
              </w:rPr>
              <w:fldChar w:fldCharType="end"/>
            </w:r>
            <w:bookmarkEnd w:id="16"/>
            <w:r>
              <w:rPr>
                <w:rFonts w:ascii="Arial" w:hAnsi="Arial" w:cs="Arial"/>
                <w:bCs/>
              </w:rPr>
              <w:t xml:space="preserve"> </w:t>
            </w:r>
          </w:p>
          <w:p w:rsidR="00BE098F" w:rsidRDefault="00BE098F" w:rsidP="00283FC1">
            <w:pPr>
              <w:ind w:left="297"/>
              <w:jc w:val="both"/>
              <w:rPr>
                <w:rFonts w:ascii="Arial" w:hAnsi="Arial" w:cs="Arial"/>
                <w:bCs/>
              </w:rPr>
            </w:pPr>
            <w:r w:rsidRPr="0091405A">
              <w:rPr>
                <w:rFonts w:ascii="Arial" w:hAnsi="Arial" w:cs="Arial"/>
                <w:bCs/>
              </w:rPr>
              <w:t>Superfície (llarg x ample):</w:t>
            </w:r>
            <w:r w:rsidR="009E6C5A">
              <w:rPr>
                <w:rFonts w:ascii="Arial" w:hAnsi="Arial" w:cs="Arial"/>
                <w:bCs/>
              </w:rPr>
              <w:fldChar w:fldCharType="begin">
                <w:ffData>
                  <w:name w:val="atraccio4_superficie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7" w:name="atraccio4_superficie"/>
            <w:r>
              <w:rPr>
                <w:rFonts w:ascii="Arial" w:hAnsi="Arial" w:cs="Arial"/>
                <w:bCs/>
              </w:rPr>
              <w:instrText xml:space="preserve"> FORMTEXT </w:instrText>
            </w:r>
            <w:r w:rsidR="009E6C5A">
              <w:rPr>
                <w:rFonts w:ascii="Arial" w:hAnsi="Arial" w:cs="Arial"/>
                <w:bCs/>
              </w:rPr>
            </w:r>
            <w:r w:rsidR="009E6C5A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 w:rsidR="009E6C5A">
              <w:rPr>
                <w:rFonts w:ascii="Arial" w:hAnsi="Arial" w:cs="Arial"/>
                <w:bCs/>
              </w:rPr>
              <w:fldChar w:fldCharType="end"/>
            </w:r>
            <w:bookmarkEnd w:id="17"/>
          </w:p>
          <w:p w:rsidR="00BE098F" w:rsidRPr="008675F2" w:rsidRDefault="00BE098F" w:rsidP="00283FC1">
            <w:pPr>
              <w:ind w:left="297"/>
              <w:jc w:val="both"/>
              <w:rPr>
                <w:rFonts w:ascii="Arial" w:hAnsi="Arial" w:cs="Arial"/>
                <w:bCs/>
              </w:rPr>
            </w:pPr>
            <w:r w:rsidRPr="0091405A">
              <w:rPr>
                <w:rFonts w:ascii="Arial" w:hAnsi="Arial" w:cs="Arial"/>
                <w:bCs/>
              </w:rPr>
              <w:t xml:space="preserve">Superfície taquilla, en cas de portar-ne (llarg x ample): </w:t>
            </w:r>
            <w:r w:rsidR="009E6C5A">
              <w:rPr>
                <w:rFonts w:ascii="Arial" w:hAnsi="Arial" w:cs="Arial"/>
                <w:bCs/>
              </w:rPr>
              <w:fldChar w:fldCharType="begin">
                <w:ffData>
                  <w:name w:val="atraccio4_taquilla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8" w:name="atraccio4_taquilla"/>
            <w:r>
              <w:rPr>
                <w:rFonts w:ascii="Arial" w:hAnsi="Arial" w:cs="Arial"/>
                <w:bCs/>
              </w:rPr>
              <w:instrText xml:space="preserve"> FORMTEXT </w:instrText>
            </w:r>
            <w:r w:rsidR="009E6C5A">
              <w:rPr>
                <w:rFonts w:ascii="Arial" w:hAnsi="Arial" w:cs="Arial"/>
                <w:bCs/>
              </w:rPr>
            </w:r>
            <w:r w:rsidR="009E6C5A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 w:rsidR="009E6C5A">
              <w:rPr>
                <w:rFonts w:ascii="Arial" w:hAnsi="Arial" w:cs="Arial"/>
                <w:bCs/>
              </w:rPr>
              <w:fldChar w:fldCharType="end"/>
            </w:r>
            <w:bookmarkEnd w:id="18"/>
          </w:p>
        </w:tc>
      </w:tr>
    </w:tbl>
    <w:p w:rsidR="008E7840" w:rsidRPr="0091405A" w:rsidRDefault="008E7840" w:rsidP="00283FC1">
      <w:pPr>
        <w:jc w:val="both"/>
        <w:rPr>
          <w:rFonts w:ascii="Arial" w:hAnsi="Arial" w:cs="Arial"/>
          <w:bCs/>
        </w:rPr>
      </w:pPr>
    </w:p>
    <w:p w:rsidR="00735235" w:rsidRDefault="007C3E2E" w:rsidP="00283FC1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  <w:r w:rsidR="00735235" w:rsidRPr="0091405A">
        <w:rPr>
          <w:rFonts w:ascii="Arial" w:hAnsi="Arial" w:cs="Arial"/>
          <w:bCs/>
        </w:rPr>
        <w:lastRenderedPageBreak/>
        <w:t>Per això,</w:t>
      </w:r>
    </w:p>
    <w:p w:rsidR="008675F2" w:rsidRPr="0091405A" w:rsidRDefault="008675F2" w:rsidP="00283FC1">
      <w:pPr>
        <w:jc w:val="both"/>
        <w:rPr>
          <w:rFonts w:ascii="Arial" w:hAnsi="Arial" w:cs="Arial"/>
          <w:bCs/>
        </w:rPr>
      </w:pPr>
    </w:p>
    <w:tbl>
      <w:tblPr>
        <w:tblW w:w="50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134"/>
      </w:tblGrid>
      <w:tr w:rsidR="00735235" w:rsidRPr="0091405A" w:rsidTr="00496F44">
        <w:trPr>
          <w:jc w:val="center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bottom"/>
            <w:hideMark/>
          </w:tcPr>
          <w:p w:rsidR="00735235" w:rsidRPr="0091405A" w:rsidRDefault="00735235" w:rsidP="00283FC1">
            <w:pPr>
              <w:spacing w:before="60" w:after="60"/>
              <w:jc w:val="both"/>
              <w:rPr>
                <w:rFonts w:ascii="Arial" w:hAnsi="Arial" w:cs="Arial"/>
                <w:b/>
                <w:bCs/>
                <w:lang w:eastAsia="es-ES"/>
              </w:rPr>
            </w:pPr>
            <w:r w:rsidRPr="0091405A">
              <w:rPr>
                <w:rFonts w:ascii="Arial" w:hAnsi="Arial" w:cs="Arial"/>
                <w:b/>
                <w:bCs/>
              </w:rPr>
              <w:t>SOL·LICITO</w:t>
            </w:r>
          </w:p>
        </w:tc>
      </w:tr>
      <w:tr w:rsidR="00735235" w:rsidRPr="0091405A" w:rsidTr="00496F44">
        <w:trPr>
          <w:trHeight w:val="2488"/>
          <w:jc w:val="center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2E01" w:rsidRPr="0091405A" w:rsidRDefault="009E6C5A" w:rsidP="00283FC1">
            <w:pPr>
              <w:ind w:left="179"/>
              <w:jc w:val="both"/>
              <w:rPr>
                <w:rFonts w:ascii="Arial" w:hAnsi="Arial" w:cs="Arial"/>
                <w:bCs/>
                <w:lang w:eastAsia="es-ES"/>
              </w:rPr>
            </w:pPr>
            <w:r>
              <w:rPr>
                <w:rFonts w:ascii="Arial" w:hAnsi="Arial" w:cs="Arial"/>
                <w:bCs/>
                <w:lang w:eastAsia="es-ES"/>
              </w:rPr>
              <w:fldChar w:fldCharType="begin">
                <w:ffData>
                  <w:name w:val="solicita"/>
                  <w:enabled/>
                  <w:calcOnExit w:val="0"/>
                  <w:textInput/>
                </w:ffData>
              </w:fldChar>
            </w:r>
            <w:bookmarkStart w:id="19" w:name="solicita"/>
            <w:r w:rsidR="00372BE7">
              <w:rPr>
                <w:rFonts w:ascii="Arial" w:hAnsi="Arial" w:cs="Arial"/>
                <w:bCs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bCs/>
                <w:lang w:eastAsia="es-ES"/>
              </w:rPr>
            </w:r>
            <w:r>
              <w:rPr>
                <w:rFonts w:ascii="Arial" w:hAnsi="Arial" w:cs="Arial"/>
                <w:bCs/>
                <w:lang w:eastAsia="es-ES"/>
              </w:rPr>
              <w:fldChar w:fldCharType="separate"/>
            </w:r>
            <w:r w:rsidR="00372BE7">
              <w:rPr>
                <w:rFonts w:ascii="Arial" w:hAnsi="Arial" w:cs="Arial"/>
                <w:bCs/>
                <w:noProof/>
                <w:lang w:eastAsia="es-ES"/>
              </w:rPr>
              <w:t> </w:t>
            </w:r>
            <w:r w:rsidR="00372BE7">
              <w:rPr>
                <w:rFonts w:ascii="Arial" w:hAnsi="Arial" w:cs="Arial"/>
                <w:bCs/>
                <w:noProof/>
                <w:lang w:eastAsia="es-ES"/>
              </w:rPr>
              <w:t> </w:t>
            </w:r>
            <w:r w:rsidR="00372BE7">
              <w:rPr>
                <w:rFonts w:ascii="Arial" w:hAnsi="Arial" w:cs="Arial"/>
                <w:bCs/>
                <w:noProof/>
                <w:lang w:eastAsia="es-ES"/>
              </w:rPr>
              <w:t> </w:t>
            </w:r>
            <w:r w:rsidR="00372BE7">
              <w:rPr>
                <w:rFonts w:ascii="Arial" w:hAnsi="Arial" w:cs="Arial"/>
                <w:bCs/>
                <w:noProof/>
                <w:lang w:eastAsia="es-ES"/>
              </w:rPr>
              <w:t> </w:t>
            </w:r>
            <w:r w:rsidR="00372BE7">
              <w:rPr>
                <w:rFonts w:ascii="Arial" w:hAnsi="Arial" w:cs="Arial"/>
                <w:bCs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bCs/>
                <w:lang w:eastAsia="es-ES"/>
              </w:rPr>
              <w:fldChar w:fldCharType="end"/>
            </w:r>
            <w:bookmarkEnd w:id="19"/>
          </w:p>
        </w:tc>
      </w:tr>
    </w:tbl>
    <w:p w:rsidR="00735235" w:rsidRPr="0091405A" w:rsidRDefault="00735235" w:rsidP="00283FC1">
      <w:pPr>
        <w:jc w:val="both"/>
        <w:rPr>
          <w:rFonts w:ascii="Arial" w:hAnsi="Arial" w:cs="Arial"/>
          <w:b/>
          <w:bCs/>
          <w:lang w:eastAsia="es-ES"/>
        </w:rPr>
      </w:pPr>
    </w:p>
    <w:p w:rsidR="00372BE7" w:rsidRDefault="00372BE7" w:rsidP="00283FC1">
      <w:pPr>
        <w:jc w:val="both"/>
        <w:rPr>
          <w:rFonts w:ascii="Arial" w:hAnsi="Arial" w:cs="Arial"/>
          <w:b/>
          <w:bCs/>
        </w:rPr>
      </w:pPr>
    </w:p>
    <w:p w:rsidR="00735235" w:rsidRDefault="00735235" w:rsidP="00283FC1">
      <w:pPr>
        <w:jc w:val="both"/>
        <w:rPr>
          <w:rFonts w:ascii="Arial" w:hAnsi="Arial" w:cs="Arial"/>
          <w:b/>
          <w:bCs/>
        </w:rPr>
      </w:pPr>
      <w:r w:rsidRPr="0091405A">
        <w:rPr>
          <w:rFonts w:ascii="Arial" w:hAnsi="Arial" w:cs="Arial"/>
          <w:b/>
          <w:bCs/>
        </w:rPr>
        <w:t>Documentació</w:t>
      </w:r>
      <w:r w:rsidR="00402F7E" w:rsidRPr="0091405A">
        <w:rPr>
          <w:rFonts w:ascii="Arial" w:hAnsi="Arial" w:cs="Arial"/>
          <w:b/>
          <w:bCs/>
        </w:rPr>
        <w:t xml:space="preserve"> que s’adjunta a aquesta sol·licitud: </w:t>
      </w:r>
    </w:p>
    <w:p w:rsidR="00372BE7" w:rsidRPr="0091405A" w:rsidRDefault="00372BE7" w:rsidP="00283FC1">
      <w:pPr>
        <w:jc w:val="both"/>
        <w:rPr>
          <w:rFonts w:ascii="Arial" w:hAnsi="Arial" w:cs="Arial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062"/>
      </w:tblGrid>
      <w:tr w:rsidR="00735235" w:rsidRPr="0091405A" w:rsidTr="00735235">
        <w:trPr>
          <w:jc w:val="center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bottom"/>
            <w:hideMark/>
          </w:tcPr>
          <w:p w:rsidR="00735235" w:rsidRPr="0091405A" w:rsidRDefault="00735235" w:rsidP="00283FC1">
            <w:pPr>
              <w:jc w:val="both"/>
              <w:rPr>
                <w:rFonts w:ascii="Arial" w:hAnsi="Arial" w:cs="Arial"/>
                <w:b/>
                <w:bCs/>
                <w:lang w:eastAsia="es-ES"/>
              </w:rPr>
            </w:pPr>
            <w:r w:rsidRPr="0091405A">
              <w:rPr>
                <w:rFonts w:ascii="Arial" w:hAnsi="Arial" w:cs="Arial"/>
                <w:b/>
                <w:bCs/>
              </w:rPr>
              <w:t>ATRACCIONS</w:t>
            </w:r>
            <w:r w:rsidR="00402F7E" w:rsidRPr="0091405A">
              <w:rPr>
                <w:rFonts w:ascii="Arial" w:hAnsi="Arial" w:cs="Arial"/>
                <w:b/>
                <w:bCs/>
              </w:rPr>
              <w:t xml:space="preserve"> i/o PARADES</w:t>
            </w:r>
          </w:p>
        </w:tc>
      </w:tr>
      <w:tr w:rsidR="00735235" w:rsidRPr="0091405A" w:rsidTr="00735235">
        <w:trPr>
          <w:jc w:val="center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A10B77" w:rsidRDefault="009E6C5A" w:rsidP="00283FC1">
            <w:pPr>
              <w:spacing w:before="120" w:after="6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fotocopia_DNI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fotocopia_DNI"/>
            <w:r w:rsidR="00372BE7">
              <w:rPr>
                <w:rFonts w:ascii="Arial" w:hAnsi="Arial" w:cs="Arial"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20"/>
            <w:r w:rsidR="00372BE7">
              <w:rPr>
                <w:rFonts w:ascii="Arial" w:hAnsi="Arial" w:cs="Arial"/>
                <w:bCs/>
              </w:rPr>
              <w:t xml:space="preserve"> </w:t>
            </w:r>
            <w:r w:rsidR="00735235" w:rsidRPr="0091405A">
              <w:rPr>
                <w:rFonts w:ascii="Arial" w:hAnsi="Arial" w:cs="Arial"/>
              </w:rPr>
              <w:t xml:space="preserve">Fotocòpia DNI </w:t>
            </w:r>
            <w:r w:rsidR="00402F7E" w:rsidRPr="0091405A">
              <w:rPr>
                <w:rFonts w:ascii="Arial" w:hAnsi="Arial" w:cs="Arial"/>
              </w:rPr>
              <w:t>del titular de l’atracció</w:t>
            </w:r>
            <w:r w:rsidR="00E30F06" w:rsidRPr="0091405A">
              <w:rPr>
                <w:rFonts w:ascii="Arial" w:hAnsi="Arial" w:cs="Arial"/>
              </w:rPr>
              <w:t xml:space="preserve"> i/o parada</w:t>
            </w:r>
            <w:r w:rsidR="00402F7E" w:rsidRPr="0091405A">
              <w:rPr>
                <w:rFonts w:ascii="Arial" w:hAnsi="Arial" w:cs="Arial"/>
              </w:rPr>
              <w:t xml:space="preserve"> </w:t>
            </w:r>
            <w:r w:rsidR="00735235" w:rsidRPr="0091405A">
              <w:rPr>
                <w:rFonts w:ascii="Arial" w:hAnsi="Arial" w:cs="Arial"/>
              </w:rPr>
              <w:t>o document equivalent. Quan el sol·licitant no actuï en nom propi o es tracti de societat o persona jurídica, a part del seu DNI haurà d’aportar l’escriptura de constitució de la societat.</w:t>
            </w:r>
          </w:p>
          <w:p w:rsidR="00A10B77" w:rsidRDefault="00A10B77" w:rsidP="00283F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  <w:p w:rsidR="00A10B77" w:rsidRPr="00A10B77" w:rsidRDefault="009E6C5A" w:rsidP="00283F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fotocopia_DNI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B77">
              <w:rPr>
                <w:rFonts w:ascii="Arial" w:hAnsi="Arial" w:cs="Arial"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fldChar w:fldCharType="end"/>
            </w:r>
            <w:r w:rsidR="00A10B77">
              <w:rPr>
                <w:rFonts w:ascii="Arial" w:hAnsi="Arial" w:cs="Arial"/>
                <w:bCs/>
              </w:rPr>
              <w:t xml:space="preserve">  </w:t>
            </w:r>
            <w:r w:rsidR="00A10B77" w:rsidRPr="00A10B77">
              <w:rPr>
                <w:rFonts w:ascii="Arial" w:hAnsi="Arial" w:cs="Arial"/>
              </w:rPr>
              <w:t>Certificació d’alta en l’Impost sobre activitats econòmiques del titular.</w:t>
            </w:r>
          </w:p>
          <w:p w:rsidR="00A10B77" w:rsidRDefault="00A10B77" w:rsidP="00283F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  <w:p w:rsidR="00A10B77" w:rsidRPr="00A10B77" w:rsidRDefault="009E6C5A" w:rsidP="00283F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A10B77">
              <w:rPr>
                <w:rFonts w:ascii="Arial" w:hAnsi="Arial" w:cs="Arial"/>
              </w:rPr>
              <w:fldChar w:fldCharType="begin">
                <w:ffData>
                  <w:name w:val="fotocopia_DNI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B77" w:rsidRPr="00A10B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A10B77">
              <w:rPr>
                <w:rFonts w:ascii="Arial" w:hAnsi="Arial" w:cs="Arial"/>
              </w:rPr>
              <w:fldChar w:fldCharType="end"/>
            </w:r>
            <w:r w:rsidR="00A10B77" w:rsidRPr="00A10B77">
              <w:rPr>
                <w:rFonts w:ascii="Arial" w:hAnsi="Arial" w:cs="Arial"/>
              </w:rPr>
              <w:t xml:space="preserve"> Justificació pagament autònoms.</w:t>
            </w:r>
          </w:p>
          <w:p w:rsidR="00A10B77" w:rsidRDefault="00A10B77" w:rsidP="00283F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  <w:p w:rsidR="00A10B77" w:rsidRPr="00A10B77" w:rsidRDefault="009E6C5A" w:rsidP="00283F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A10B77">
              <w:rPr>
                <w:rFonts w:ascii="Arial" w:hAnsi="Arial" w:cs="Arial"/>
              </w:rPr>
              <w:fldChar w:fldCharType="begin">
                <w:ffData>
                  <w:name w:val="fotocopia_DNI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B77" w:rsidRPr="00A10B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A10B77">
              <w:rPr>
                <w:rFonts w:ascii="Arial" w:hAnsi="Arial" w:cs="Arial"/>
              </w:rPr>
              <w:fldChar w:fldCharType="end"/>
            </w:r>
            <w:r w:rsidR="00A10B77" w:rsidRPr="00A10B77">
              <w:rPr>
                <w:rFonts w:ascii="Arial" w:hAnsi="Arial" w:cs="Arial"/>
              </w:rPr>
              <w:t xml:space="preserve">  Certificat instal·lació elèctrica de baixa tensió (instrucció 5/2005, de 29 d’abril).</w:t>
            </w:r>
          </w:p>
          <w:p w:rsidR="00A10B77" w:rsidRDefault="00A10B77" w:rsidP="00283F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  <w:p w:rsidR="00A10B77" w:rsidRPr="00A10B77" w:rsidRDefault="009E6C5A" w:rsidP="00283F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A10B77">
              <w:rPr>
                <w:rFonts w:ascii="Arial" w:hAnsi="Arial" w:cs="Arial"/>
              </w:rPr>
              <w:fldChar w:fldCharType="begin">
                <w:ffData>
                  <w:name w:val="fotocopia_DNI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B77" w:rsidRPr="00A10B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A10B77">
              <w:rPr>
                <w:rFonts w:ascii="Arial" w:hAnsi="Arial" w:cs="Arial"/>
              </w:rPr>
              <w:fldChar w:fldCharType="end"/>
            </w:r>
            <w:r w:rsidR="00A10B77" w:rsidRPr="00A10B77">
              <w:rPr>
                <w:rFonts w:ascii="Arial" w:hAnsi="Arial" w:cs="Arial"/>
              </w:rPr>
              <w:t xml:space="preserve">  Certificat d’extintors revisats/contracte manteniment.</w:t>
            </w:r>
          </w:p>
          <w:p w:rsidR="00A10B77" w:rsidRDefault="00A10B77" w:rsidP="00283F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  <w:p w:rsidR="00A10B77" w:rsidRPr="00A10B77" w:rsidRDefault="009E6C5A" w:rsidP="00283F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A10B77">
              <w:rPr>
                <w:rFonts w:ascii="Arial" w:hAnsi="Arial" w:cs="Arial"/>
              </w:rPr>
              <w:fldChar w:fldCharType="begin">
                <w:ffData>
                  <w:name w:val="fotocopia_DNI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B77" w:rsidRPr="00A10B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A10B77">
              <w:rPr>
                <w:rFonts w:ascii="Arial" w:hAnsi="Arial" w:cs="Arial"/>
              </w:rPr>
              <w:fldChar w:fldCharType="end"/>
            </w:r>
            <w:r w:rsidR="00A10B77" w:rsidRPr="00A10B77">
              <w:rPr>
                <w:rFonts w:ascii="Arial" w:hAnsi="Arial" w:cs="Arial"/>
              </w:rPr>
              <w:t xml:space="preserve">  Certificat de seguretat en el muntatge de la instal·lació signat per tècnic competent.</w:t>
            </w:r>
          </w:p>
          <w:p w:rsidR="00A10B77" w:rsidRPr="0091405A" w:rsidRDefault="009E6C5A" w:rsidP="00283FC1">
            <w:pPr>
              <w:spacing w:before="120" w:after="60" w:line="276" w:lineRule="auto"/>
              <w:jc w:val="both"/>
              <w:rPr>
                <w:rFonts w:ascii="Arial" w:hAnsi="Arial" w:cs="Arial"/>
              </w:rPr>
            </w:pPr>
            <w:r w:rsidRPr="00A10B77">
              <w:rPr>
                <w:rFonts w:ascii="Arial" w:hAnsi="Arial" w:cs="Arial"/>
              </w:rPr>
              <w:fldChar w:fldCharType="begin">
                <w:ffData>
                  <w:name w:val="fotocopia_DNI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B77" w:rsidRPr="00A10B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A10B77">
              <w:rPr>
                <w:rFonts w:ascii="Arial" w:hAnsi="Arial" w:cs="Arial"/>
              </w:rPr>
              <w:fldChar w:fldCharType="end"/>
            </w:r>
            <w:r w:rsidR="00A10B77" w:rsidRPr="00A10B77">
              <w:rPr>
                <w:rFonts w:ascii="Arial" w:hAnsi="Arial" w:cs="Arial"/>
              </w:rPr>
              <w:t xml:space="preserve">  Pla d’autoprotecció, si s’</w:t>
            </w:r>
            <w:r w:rsidR="00A10B77">
              <w:rPr>
                <w:rFonts w:ascii="Arial" w:hAnsi="Arial" w:cs="Arial"/>
              </w:rPr>
              <w:t>escau.</w:t>
            </w:r>
          </w:p>
        </w:tc>
      </w:tr>
    </w:tbl>
    <w:p w:rsidR="00735235" w:rsidRPr="0091405A" w:rsidRDefault="00735235" w:rsidP="00283FC1">
      <w:pPr>
        <w:jc w:val="both"/>
      </w:pPr>
    </w:p>
    <w:p w:rsidR="00500E48" w:rsidRPr="0091405A" w:rsidRDefault="00500E48" w:rsidP="00283FC1">
      <w:pPr>
        <w:jc w:val="both"/>
        <w:rPr>
          <w:rFonts w:ascii="Arial" w:hAnsi="Arial" w:cs="Arial"/>
          <w:b/>
          <w:u w:val="single"/>
        </w:rPr>
      </w:pPr>
    </w:p>
    <w:p w:rsidR="00735235" w:rsidRPr="00372BE7" w:rsidRDefault="00735235" w:rsidP="00283FC1">
      <w:pPr>
        <w:jc w:val="both"/>
        <w:rPr>
          <w:rFonts w:ascii="Arial" w:hAnsi="Arial" w:cs="Arial"/>
          <w:b/>
        </w:rPr>
      </w:pPr>
      <w:r w:rsidRPr="00372BE7">
        <w:rPr>
          <w:rFonts w:ascii="Arial" w:hAnsi="Arial" w:cs="Arial"/>
          <w:b/>
        </w:rPr>
        <w:t>DECLARACIÓ RESPONSABLE</w:t>
      </w:r>
    </w:p>
    <w:p w:rsidR="00735235" w:rsidRPr="0091405A" w:rsidRDefault="00735235" w:rsidP="00283FC1">
      <w:pPr>
        <w:jc w:val="both"/>
        <w:rPr>
          <w:rFonts w:ascii="Arial" w:hAnsi="Arial" w:cs="Arial"/>
        </w:rPr>
      </w:pPr>
    </w:p>
    <w:p w:rsidR="00735235" w:rsidRPr="0091405A" w:rsidRDefault="00580C59" w:rsidP="00283FC1">
      <w:pPr>
        <w:numPr>
          <w:ilvl w:val="0"/>
          <w:numId w:val="2"/>
        </w:numPr>
        <w:spacing w:after="160" w:line="259" w:lineRule="auto"/>
        <w:jc w:val="both"/>
        <w:rPr>
          <w:rFonts w:ascii="Arial" w:hAnsi="Arial" w:cs="Arial"/>
        </w:rPr>
      </w:pPr>
      <w:r w:rsidRPr="0091405A">
        <w:rPr>
          <w:rFonts w:ascii="Arial" w:hAnsi="Arial" w:cs="Arial"/>
        </w:rPr>
        <w:t xml:space="preserve">Que </w:t>
      </w:r>
      <w:r w:rsidR="00BB2E01" w:rsidRPr="0091405A">
        <w:rPr>
          <w:rFonts w:ascii="Arial" w:hAnsi="Arial" w:cs="Arial"/>
        </w:rPr>
        <w:t xml:space="preserve">totes les dades, informacions </w:t>
      </w:r>
      <w:r w:rsidR="00AE6A37" w:rsidRPr="0091405A">
        <w:rPr>
          <w:rFonts w:ascii="Arial" w:hAnsi="Arial" w:cs="Arial"/>
        </w:rPr>
        <w:t>i/o d</w:t>
      </w:r>
      <w:r w:rsidR="00BB2E01" w:rsidRPr="0091405A">
        <w:rPr>
          <w:rFonts w:ascii="Arial" w:hAnsi="Arial" w:cs="Arial"/>
        </w:rPr>
        <w:t xml:space="preserve">ocumentació que aporto, i aportaré </w:t>
      </w:r>
      <w:r w:rsidR="00AE6A37" w:rsidRPr="0091405A">
        <w:rPr>
          <w:rFonts w:ascii="Arial" w:hAnsi="Arial" w:cs="Arial"/>
        </w:rPr>
        <w:t>si se’m accepta aques</w:t>
      </w:r>
      <w:r w:rsidR="00BB2E01" w:rsidRPr="0091405A">
        <w:rPr>
          <w:rFonts w:ascii="Arial" w:hAnsi="Arial" w:cs="Arial"/>
        </w:rPr>
        <w:t xml:space="preserve">ta sol·licitud, </w:t>
      </w:r>
      <w:r w:rsidR="00AE6A37" w:rsidRPr="0091405A">
        <w:rPr>
          <w:rFonts w:ascii="Arial" w:hAnsi="Arial" w:cs="Arial"/>
        </w:rPr>
        <w:t>son certes, verídiques</w:t>
      </w:r>
      <w:r w:rsidRPr="0091405A">
        <w:rPr>
          <w:rFonts w:ascii="Arial" w:hAnsi="Arial" w:cs="Arial"/>
        </w:rPr>
        <w:t xml:space="preserve"> i fidel</w:t>
      </w:r>
      <w:r w:rsidR="00AE6A37" w:rsidRPr="0091405A">
        <w:rPr>
          <w:rFonts w:ascii="Arial" w:hAnsi="Arial" w:cs="Arial"/>
        </w:rPr>
        <w:t>s</w:t>
      </w:r>
      <w:r w:rsidRPr="0091405A">
        <w:rPr>
          <w:rFonts w:ascii="Arial" w:hAnsi="Arial" w:cs="Arial"/>
        </w:rPr>
        <w:t xml:space="preserve"> a l’original</w:t>
      </w:r>
    </w:p>
    <w:p w:rsidR="00E51289" w:rsidRPr="0091405A" w:rsidRDefault="00735235" w:rsidP="00283FC1">
      <w:pPr>
        <w:numPr>
          <w:ilvl w:val="0"/>
          <w:numId w:val="2"/>
        </w:numPr>
        <w:spacing w:after="160" w:line="259" w:lineRule="auto"/>
        <w:jc w:val="both"/>
        <w:rPr>
          <w:rFonts w:ascii="Arial" w:hAnsi="Arial" w:cs="Arial"/>
        </w:rPr>
      </w:pPr>
      <w:r w:rsidRPr="0091405A">
        <w:rPr>
          <w:rFonts w:ascii="Arial" w:hAnsi="Arial" w:cs="Arial"/>
        </w:rPr>
        <w:t>Qu</w:t>
      </w:r>
      <w:r w:rsidR="00DC3967" w:rsidRPr="0091405A">
        <w:rPr>
          <w:rFonts w:ascii="Arial" w:hAnsi="Arial" w:cs="Arial"/>
        </w:rPr>
        <w:t xml:space="preserve">e la parada </w:t>
      </w:r>
      <w:r w:rsidR="00E30F06" w:rsidRPr="0091405A">
        <w:rPr>
          <w:rFonts w:ascii="Arial" w:hAnsi="Arial" w:cs="Arial"/>
        </w:rPr>
        <w:t>i/</w:t>
      </w:r>
      <w:r w:rsidR="00DC3967" w:rsidRPr="0091405A">
        <w:rPr>
          <w:rFonts w:ascii="Arial" w:hAnsi="Arial" w:cs="Arial"/>
        </w:rPr>
        <w:t xml:space="preserve">o atracció compleix i complirà </w:t>
      </w:r>
      <w:r w:rsidRPr="0091405A">
        <w:rPr>
          <w:rFonts w:ascii="Arial" w:hAnsi="Arial" w:cs="Arial"/>
        </w:rPr>
        <w:t>tota la normativa sect</w:t>
      </w:r>
      <w:r w:rsidR="00DC3967" w:rsidRPr="0091405A">
        <w:rPr>
          <w:rFonts w:ascii="Arial" w:hAnsi="Arial" w:cs="Arial"/>
        </w:rPr>
        <w:t xml:space="preserve">orial aplicable i </w:t>
      </w:r>
      <w:r w:rsidRPr="0091405A">
        <w:rPr>
          <w:rFonts w:ascii="Arial" w:hAnsi="Arial" w:cs="Arial"/>
        </w:rPr>
        <w:t xml:space="preserve">tots els requisits exigibles d’acord amb la legislació </w:t>
      </w:r>
      <w:r w:rsidR="00241F02" w:rsidRPr="0091405A">
        <w:rPr>
          <w:rFonts w:ascii="Arial" w:hAnsi="Arial" w:cs="Arial"/>
        </w:rPr>
        <w:t>vigent</w:t>
      </w:r>
      <w:r w:rsidRPr="0091405A">
        <w:rPr>
          <w:rFonts w:ascii="Arial" w:hAnsi="Arial" w:cs="Arial"/>
        </w:rPr>
        <w:t>, i em comprometo a complir-los durant el perí</w:t>
      </w:r>
      <w:r w:rsidR="00402F7E" w:rsidRPr="0091405A">
        <w:rPr>
          <w:rFonts w:ascii="Arial" w:hAnsi="Arial" w:cs="Arial"/>
        </w:rPr>
        <w:t>ode</w:t>
      </w:r>
      <w:r w:rsidR="008A3EDB" w:rsidRPr="0091405A">
        <w:rPr>
          <w:rFonts w:ascii="Arial" w:hAnsi="Arial" w:cs="Arial"/>
        </w:rPr>
        <w:t xml:space="preserve"> que duri la fira i dins la festa exposada.</w:t>
      </w:r>
    </w:p>
    <w:p w:rsidR="00E51289" w:rsidRDefault="00E51289" w:rsidP="00283FC1">
      <w:pPr>
        <w:numPr>
          <w:ilvl w:val="0"/>
          <w:numId w:val="2"/>
        </w:numPr>
        <w:spacing w:after="160" w:line="259" w:lineRule="auto"/>
        <w:jc w:val="both"/>
        <w:rPr>
          <w:rFonts w:ascii="Arial" w:hAnsi="Arial" w:cs="Arial"/>
        </w:rPr>
      </w:pPr>
      <w:r w:rsidRPr="0091405A">
        <w:rPr>
          <w:rFonts w:ascii="Arial" w:hAnsi="Arial" w:cs="Arial"/>
        </w:rPr>
        <w:t>Que en tot moment respectaré les normes</w:t>
      </w:r>
      <w:r w:rsidR="002846C5" w:rsidRPr="0091405A">
        <w:rPr>
          <w:rFonts w:ascii="Arial" w:hAnsi="Arial" w:cs="Arial"/>
        </w:rPr>
        <w:t>, obligacions i condicions que estableix</w:t>
      </w:r>
      <w:r w:rsidR="00C32790" w:rsidRPr="0091405A">
        <w:rPr>
          <w:rFonts w:ascii="Arial" w:hAnsi="Arial" w:cs="Arial"/>
        </w:rPr>
        <w:t xml:space="preserve"> </w:t>
      </w:r>
      <w:r w:rsidRPr="0091405A">
        <w:rPr>
          <w:rFonts w:ascii="Arial" w:hAnsi="Arial" w:cs="Arial"/>
        </w:rPr>
        <w:t>l’Ajuntament d’Arbúcies</w:t>
      </w:r>
      <w:r w:rsidR="00C32790" w:rsidRPr="0091405A">
        <w:rPr>
          <w:rFonts w:ascii="Arial" w:hAnsi="Arial" w:cs="Arial"/>
        </w:rPr>
        <w:t>.</w:t>
      </w:r>
    </w:p>
    <w:p w:rsidR="00A10B77" w:rsidRPr="00283FC1" w:rsidRDefault="00A10B77" w:rsidP="00283FC1">
      <w:pPr>
        <w:numPr>
          <w:ilvl w:val="0"/>
          <w:numId w:val="2"/>
        </w:numPr>
        <w:spacing w:after="160" w:line="259" w:lineRule="auto"/>
        <w:jc w:val="both"/>
        <w:rPr>
          <w:rFonts w:ascii="Arial" w:hAnsi="Arial" w:cs="Arial"/>
        </w:rPr>
      </w:pPr>
      <w:r w:rsidRPr="00A10B77">
        <w:rPr>
          <w:rFonts w:ascii="Arial" w:hAnsi="Arial" w:cs="Arial"/>
        </w:rPr>
        <w:t>Que està donat/da d’alta en el cens d’obligats tributaris i que es troba al corrent de pagament de les obligacions tributàries amb l’Agència Tributària i l’Ajuntament de Manresa i amb la Seguretat Social. Aquesta declaració comporta l’autorització a l’Ajuntament de Manresa perquè pugui obtenir l’acreditació d’estar al corrent del compliment de les obligacions tributàries amb l’AEAT, la Hisenda municipal o amb la TGSS a través de certificats telemàtics.</w:t>
      </w:r>
    </w:p>
    <w:p w:rsidR="00A10B77" w:rsidRPr="00A10B77" w:rsidRDefault="00A10B77" w:rsidP="00283FC1">
      <w:pPr>
        <w:numPr>
          <w:ilvl w:val="0"/>
          <w:numId w:val="2"/>
        </w:numPr>
        <w:spacing w:after="160" w:line="259" w:lineRule="auto"/>
        <w:jc w:val="both"/>
        <w:rPr>
          <w:rFonts w:ascii="Arial" w:hAnsi="Arial" w:cs="Arial"/>
        </w:rPr>
      </w:pPr>
      <w:r w:rsidRPr="00A10B77">
        <w:rPr>
          <w:rFonts w:ascii="Arial" w:hAnsi="Arial" w:cs="Arial"/>
        </w:rPr>
        <w:t xml:space="preserve">Que disposa de la corresponent targeta de transport, en els casos que l’activitat així ho requereixi, o que està en condicions de disposar-ne en el moment d’iniciar l’activitat. </w:t>
      </w:r>
    </w:p>
    <w:p w:rsidR="00A10B77" w:rsidRDefault="00A10B77" w:rsidP="00283FC1">
      <w:pPr>
        <w:spacing w:after="160" w:line="259" w:lineRule="auto"/>
        <w:ind w:left="720"/>
        <w:jc w:val="both"/>
        <w:rPr>
          <w:rFonts w:ascii="Arial" w:hAnsi="Arial" w:cs="Arial"/>
        </w:rPr>
      </w:pPr>
    </w:p>
    <w:p w:rsidR="00A10B77" w:rsidRDefault="00A10B77" w:rsidP="00283FC1">
      <w:pPr>
        <w:pStyle w:val="Pargrafdellista"/>
        <w:ind w:left="0"/>
        <w:jc w:val="both"/>
        <w:rPr>
          <w:rFonts w:ascii="Arial" w:hAnsi="Arial" w:cs="Arial"/>
        </w:rPr>
      </w:pPr>
    </w:p>
    <w:p w:rsidR="00A10B77" w:rsidRDefault="00A10B77" w:rsidP="00283FC1">
      <w:pPr>
        <w:pStyle w:val="Pargrafdellista"/>
        <w:ind w:left="0"/>
        <w:jc w:val="both"/>
        <w:rPr>
          <w:rFonts w:ascii="Arial" w:hAnsi="Arial" w:cs="Arial"/>
        </w:rPr>
      </w:pPr>
    </w:p>
    <w:p w:rsidR="00A10B77" w:rsidRPr="0091405A" w:rsidRDefault="00A10B77" w:rsidP="00283FC1">
      <w:pPr>
        <w:pStyle w:val="Pargrafdellista"/>
        <w:ind w:left="0"/>
        <w:jc w:val="both"/>
        <w:rPr>
          <w:rFonts w:ascii="Arial" w:hAnsi="Arial" w:cs="Arial"/>
        </w:rPr>
      </w:pPr>
    </w:p>
    <w:p w:rsidR="002846C5" w:rsidRPr="00372BE7" w:rsidRDefault="002846C5" w:rsidP="00283FC1">
      <w:pPr>
        <w:spacing w:after="160" w:line="259" w:lineRule="auto"/>
        <w:jc w:val="both"/>
        <w:rPr>
          <w:rFonts w:ascii="Arial" w:eastAsia="Calibri" w:hAnsi="Arial" w:cs="Arial"/>
          <w:lang w:eastAsia="en-US"/>
        </w:rPr>
      </w:pPr>
      <w:r w:rsidRPr="00372BE7">
        <w:rPr>
          <w:rFonts w:ascii="Arial" w:eastAsia="Calibri" w:hAnsi="Arial" w:cs="Arial"/>
          <w:b/>
          <w:lang w:eastAsia="en-US"/>
        </w:rPr>
        <w:lastRenderedPageBreak/>
        <w:t>OBLIGACIONS PER PART DELS FIRAIRES I DURANT ELS DIES DE LA FIRA</w:t>
      </w:r>
    </w:p>
    <w:p w:rsidR="002846C5" w:rsidRPr="00372BE7" w:rsidRDefault="002846C5" w:rsidP="00283FC1">
      <w:pPr>
        <w:numPr>
          <w:ilvl w:val="0"/>
          <w:numId w:val="6"/>
        </w:numPr>
        <w:spacing w:after="160" w:line="259" w:lineRule="auto"/>
        <w:jc w:val="both"/>
        <w:rPr>
          <w:rFonts w:ascii="Arial" w:hAnsi="Arial" w:cs="Arial"/>
        </w:rPr>
      </w:pPr>
      <w:r w:rsidRPr="00372BE7">
        <w:rPr>
          <w:rFonts w:ascii="Arial" w:hAnsi="Arial" w:cs="Arial"/>
        </w:rPr>
        <w:t>La durada de l’autorització serà els dies de fira indicats</w:t>
      </w:r>
    </w:p>
    <w:p w:rsidR="002846C5" w:rsidRPr="00372BE7" w:rsidRDefault="002846C5" w:rsidP="00283FC1">
      <w:pPr>
        <w:numPr>
          <w:ilvl w:val="0"/>
          <w:numId w:val="6"/>
        </w:numPr>
        <w:spacing w:after="160" w:line="259" w:lineRule="auto"/>
        <w:jc w:val="both"/>
        <w:rPr>
          <w:rFonts w:ascii="Arial" w:hAnsi="Arial" w:cs="Arial"/>
        </w:rPr>
      </w:pPr>
      <w:r w:rsidRPr="00372BE7">
        <w:rPr>
          <w:rFonts w:ascii="Arial" w:hAnsi="Arial" w:cs="Arial"/>
        </w:rPr>
        <w:t>L’espai adjudicat per la fira haurà d’estar desocupat 48 hores després de la finalització de la fira</w:t>
      </w:r>
    </w:p>
    <w:p w:rsidR="002846C5" w:rsidRPr="00372BE7" w:rsidRDefault="002846C5" w:rsidP="00283FC1">
      <w:pPr>
        <w:numPr>
          <w:ilvl w:val="0"/>
          <w:numId w:val="6"/>
        </w:numPr>
        <w:spacing w:after="160" w:line="259" w:lineRule="auto"/>
        <w:jc w:val="both"/>
        <w:rPr>
          <w:rFonts w:ascii="Arial" w:hAnsi="Arial" w:cs="Arial"/>
        </w:rPr>
      </w:pPr>
      <w:r w:rsidRPr="00372BE7">
        <w:rPr>
          <w:rFonts w:ascii="Arial" w:hAnsi="Arial" w:cs="Arial"/>
        </w:rPr>
        <w:t>En cap cas es permetrà la col·locació de “mòbil-home” (remolc-habitatge), auto-caravana o similar, ni de tendes d’ús particular dels firaires (tant si disposen com no de llicència municipal per a participar en la fira)</w:t>
      </w:r>
      <w:r w:rsidR="00A61F04" w:rsidRPr="00372BE7">
        <w:rPr>
          <w:rFonts w:ascii="Arial" w:hAnsi="Arial" w:cs="Arial"/>
        </w:rPr>
        <w:t xml:space="preserve"> a un espai, dins el municipi, que no sigui per aquest ús.</w:t>
      </w:r>
    </w:p>
    <w:p w:rsidR="002846C5" w:rsidRPr="00372BE7" w:rsidRDefault="002846C5" w:rsidP="00283FC1">
      <w:pPr>
        <w:numPr>
          <w:ilvl w:val="0"/>
          <w:numId w:val="6"/>
        </w:numPr>
        <w:spacing w:after="160" w:line="259" w:lineRule="auto"/>
        <w:jc w:val="both"/>
        <w:rPr>
          <w:rFonts w:ascii="Arial" w:hAnsi="Arial" w:cs="Arial"/>
        </w:rPr>
      </w:pPr>
      <w:r w:rsidRPr="00372BE7">
        <w:rPr>
          <w:rFonts w:ascii="Arial" w:hAnsi="Arial" w:cs="Arial"/>
        </w:rPr>
        <w:t xml:space="preserve">El titular de la Llicència respectarà l’objecte de la Llicència concedida, de forma que només podrà exercir l’activitat per la qual hagi demanat l’autorització. </w:t>
      </w:r>
    </w:p>
    <w:p w:rsidR="002846C5" w:rsidRPr="00372BE7" w:rsidRDefault="002846C5" w:rsidP="00283FC1">
      <w:pPr>
        <w:numPr>
          <w:ilvl w:val="0"/>
          <w:numId w:val="6"/>
        </w:numPr>
        <w:spacing w:after="160" w:line="259" w:lineRule="auto"/>
        <w:jc w:val="both"/>
        <w:rPr>
          <w:rFonts w:ascii="Arial" w:hAnsi="Arial" w:cs="Arial"/>
        </w:rPr>
      </w:pPr>
      <w:r w:rsidRPr="00372BE7">
        <w:rPr>
          <w:rFonts w:ascii="Arial" w:hAnsi="Arial" w:cs="Arial"/>
        </w:rPr>
        <w:t xml:space="preserve">El titular de la Llicència serà responsable de mantenir l’espai afectat, les instal·lacions i la seva zona d’influència en bones condicions de neteja, salubritat, seguretat i estètica. </w:t>
      </w:r>
      <w:r w:rsidR="00E30F06" w:rsidRPr="00372BE7">
        <w:rPr>
          <w:rFonts w:ascii="Arial" w:hAnsi="Arial" w:cs="Arial"/>
        </w:rPr>
        <w:t>L’ajuntament disposarà, en el recinte de la fira, contenidors de deixalles. Els firaires seran els únics responsables de fer-ne l’oportú buidatge.</w:t>
      </w:r>
    </w:p>
    <w:p w:rsidR="002846C5" w:rsidRPr="00372BE7" w:rsidRDefault="002846C5" w:rsidP="00283FC1">
      <w:pPr>
        <w:numPr>
          <w:ilvl w:val="0"/>
          <w:numId w:val="6"/>
        </w:numPr>
        <w:spacing w:after="160" w:line="259" w:lineRule="auto"/>
        <w:jc w:val="both"/>
        <w:rPr>
          <w:rFonts w:ascii="Arial" w:hAnsi="Arial" w:cs="Arial"/>
        </w:rPr>
      </w:pPr>
      <w:r w:rsidRPr="00372BE7">
        <w:rPr>
          <w:rFonts w:ascii="Arial" w:hAnsi="Arial" w:cs="Arial"/>
        </w:rPr>
        <w:t>Cas que es produeixin danys als elements de la via pública, be sigui en l’espai destinat a l’atracció</w:t>
      </w:r>
      <w:r w:rsidR="00617337" w:rsidRPr="00372BE7">
        <w:rPr>
          <w:rFonts w:ascii="Arial" w:hAnsi="Arial" w:cs="Arial"/>
        </w:rPr>
        <w:t xml:space="preserve"> i/o parada</w:t>
      </w:r>
      <w:r w:rsidRPr="00372BE7">
        <w:rPr>
          <w:rFonts w:ascii="Arial" w:hAnsi="Arial" w:cs="Arial"/>
        </w:rPr>
        <w:t xml:space="preserve"> com a espais d’us necessari pel seu muntatge i desenvolupament, s’hauran de reposar econòmicament els elements afectats després de fer-ne una valoració econòmica per part del personal tècnic de l’Ajuntament. La no reposició esmentada suposarà la tramitació de la corresponent denú</w:t>
      </w:r>
      <w:r w:rsidR="00746093" w:rsidRPr="00372BE7">
        <w:rPr>
          <w:rFonts w:ascii="Arial" w:hAnsi="Arial" w:cs="Arial"/>
        </w:rPr>
        <w:t xml:space="preserve">ncia </w:t>
      </w:r>
    </w:p>
    <w:p w:rsidR="002846C5" w:rsidRPr="00372BE7" w:rsidRDefault="002846C5" w:rsidP="00283FC1">
      <w:pPr>
        <w:numPr>
          <w:ilvl w:val="0"/>
          <w:numId w:val="6"/>
        </w:numPr>
        <w:spacing w:after="160" w:line="259" w:lineRule="auto"/>
        <w:ind w:left="709" w:hanging="349"/>
        <w:jc w:val="both"/>
        <w:rPr>
          <w:rFonts w:ascii="Arial" w:hAnsi="Arial" w:cs="Arial"/>
        </w:rPr>
      </w:pPr>
      <w:r w:rsidRPr="00372BE7">
        <w:rPr>
          <w:rFonts w:ascii="Arial" w:hAnsi="Arial" w:cs="Arial"/>
        </w:rPr>
        <w:t>El titular de la Llicència es fa responsable de la solidesa de la construcció i del muntatge i desmuntatge de l’atracció</w:t>
      </w:r>
      <w:r w:rsidR="00617337" w:rsidRPr="00372BE7">
        <w:rPr>
          <w:rFonts w:ascii="Arial" w:hAnsi="Arial" w:cs="Arial"/>
        </w:rPr>
        <w:t xml:space="preserve"> i/o parada</w:t>
      </w:r>
      <w:r w:rsidRPr="00372BE7">
        <w:rPr>
          <w:rFonts w:ascii="Arial" w:hAnsi="Arial" w:cs="Arial"/>
        </w:rPr>
        <w:t>; dels objectes, materials, productes i/o articles exposats, així com de qualsevol dany que es pugui derivar a tercers fruit de la realització de l’activitat autoritzada, per la qual cosa hauran d’estar en possessió de la corresponent pòlissa de responsabilitat civil i el rebut de pagament.</w:t>
      </w:r>
    </w:p>
    <w:p w:rsidR="002846C5" w:rsidRPr="00372BE7" w:rsidRDefault="002846C5" w:rsidP="00283FC1">
      <w:pPr>
        <w:numPr>
          <w:ilvl w:val="0"/>
          <w:numId w:val="6"/>
        </w:numPr>
        <w:spacing w:after="160" w:line="259" w:lineRule="auto"/>
        <w:ind w:left="709" w:hanging="349"/>
        <w:jc w:val="both"/>
        <w:rPr>
          <w:rFonts w:ascii="Arial" w:hAnsi="Arial" w:cs="Arial"/>
        </w:rPr>
      </w:pPr>
      <w:r w:rsidRPr="00372BE7">
        <w:rPr>
          <w:rFonts w:ascii="Arial" w:hAnsi="Arial" w:cs="Arial"/>
        </w:rPr>
        <w:t>El titular de la Llicència, si disposa per la seva atracció i/o parada personal per desenvolupar la seva activitat, es fa totalment responsable de tenir-lo contractat, assegurat i amb totes les condicions legals pertinents. L’Ajuntament d’Arbúcies, i davant la lògica de no poder tenir un control constant de les persones que el titular disposi per controlar la seva atracció i/o parada, queda totalment exempt de qualsevol incompliment que se’n pugui derivar.</w:t>
      </w:r>
    </w:p>
    <w:p w:rsidR="002846C5" w:rsidRPr="00372BE7" w:rsidRDefault="002846C5" w:rsidP="00283FC1">
      <w:pPr>
        <w:numPr>
          <w:ilvl w:val="0"/>
          <w:numId w:val="6"/>
        </w:numPr>
        <w:spacing w:after="160" w:line="259" w:lineRule="auto"/>
        <w:jc w:val="both"/>
        <w:rPr>
          <w:rFonts w:ascii="Arial" w:hAnsi="Arial" w:cs="Arial"/>
        </w:rPr>
      </w:pPr>
      <w:r w:rsidRPr="00372BE7">
        <w:rPr>
          <w:rFonts w:ascii="Arial" w:hAnsi="Arial" w:cs="Arial"/>
        </w:rPr>
        <w:t>Els interessats s’hauran d’ocupar de la vigilància de la seva atracció i</w:t>
      </w:r>
      <w:r w:rsidR="00617337" w:rsidRPr="00372BE7">
        <w:rPr>
          <w:rFonts w:ascii="Arial" w:hAnsi="Arial" w:cs="Arial"/>
        </w:rPr>
        <w:t>/o parada, així com</w:t>
      </w:r>
      <w:r w:rsidRPr="00372BE7">
        <w:rPr>
          <w:rFonts w:ascii="Arial" w:hAnsi="Arial" w:cs="Arial"/>
        </w:rPr>
        <w:t xml:space="preserve"> dels béns exposats.</w:t>
      </w:r>
    </w:p>
    <w:p w:rsidR="002846C5" w:rsidRPr="00372BE7" w:rsidRDefault="002846C5" w:rsidP="00283FC1">
      <w:pPr>
        <w:numPr>
          <w:ilvl w:val="0"/>
          <w:numId w:val="6"/>
        </w:numPr>
        <w:spacing w:after="160" w:line="259" w:lineRule="auto"/>
        <w:jc w:val="both"/>
        <w:rPr>
          <w:rFonts w:ascii="Arial" w:hAnsi="Arial" w:cs="Arial"/>
        </w:rPr>
      </w:pPr>
      <w:r w:rsidRPr="00372BE7">
        <w:rPr>
          <w:rFonts w:ascii="Arial" w:hAnsi="Arial" w:cs="Arial"/>
        </w:rPr>
        <w:t>S’hauran de respectar els nivells sonors, controls de la contaminació acústica regulats per Llei, així com els establerts en les ordenances municipals. En les hores que hi hagin altres actes i/o activitats, dins del programa oficial de la festa i en espais propers a la fira, s’haurà de baix</w:t>
      </w:r>
      <w:r w:rsidR="00617337" w:rsidRPr="00372BE7">
        <w:rPr>
          <w:rFonts w:ascii="Arial" w:hAnsi="Arial" w:cs="Arial"/>
        </w:rPr>
        <w:t>ar la música de l’atracció i/o parada.</w:t>
      </w:r>
      <w:r w:rsidRPr="00372BE7">
        <w:rPr>
          <w:rFonts w:ascii="Arial" w:hAnsi="Arial" w:cs="Arial"/>
        </w:rPr>
        <w:t xml:space="preserve"> Consultar el programa de la festa a la web municipal de l’Ajuntament.</w:t>
      </w:r>
    </w:p>
    <w:p w:rsidR="002846C5" w:rsidRPr="00372BE7" w:rsidRDefault="002846C5" w:rsidP="00283FC1">
      <w:pPr>
        <w:numPr>
          <w:ilvl w:val="0"/>
          <w:numId w:val="6"/>
        </w:numPr>
        <w:spacing w:after="160" w:line="259" w:lineRule="auto"/>
        <w:jc w:val="both"/>
        <w:rPr>
          <w:rFonts w:ascii="Arial" w:hAnsi="Arial" w:cs="Arial"/>
        </w:rPr>
      </w:pPr>
      <w:r w:rsidRPr="00372BE7">
        <w:rPr>
          <w:rFonts w:ascii="Arial" w:hAnsi="Arial" w:cs="Arial"/>
        </w:rPr>
        <w:t>Qualsevol incident, baralla o alteració de l’ordre podrà donar lloc a la revocació immediata de l’autorització.</w:t>
      </w:r>
    </w:p>
    <w:p w:rsidR="002846C5" w:rsidRPr="00372BE7" w:rsidRDefault="002846C5" w:rsidP="00283FC1">
      <w:pPr>
        <w:numPr>
          <w:ilvl w:val="0"/>
          <w:numId w:val="6"/>
        </w:numPr>
        <w:spacing w:after="160" w:line="259" w:lineRule="auto"/>
        <w:jc w:val="both"/>
        <w:rPr>
          <w:rFonts w:ascii="Arial" w:hAnsi="Arial" w:cs="Arial"/>
        </w:rPr>
      </w:pPr>
      <w:r w:rsidRPr="00372BE7">
        <w:rPr>
          <w:rFonts w:ascii="Arial" w:hAnsi="Arial" w:cs="Arial"/>
        </w:rPr>
        <w:t>Durant els dies de la fira i en tot el recinte no estarà permesa la circulació de vehicles de cap mena, estigui oberta o no al públic.</w:t>
      </w:r>
    </w:p>
    <w:p w:rsidR="002846C5" w:rsidRPr="00372BE7" w:rsidRDefault="002846C5" w:rsidP="00283FC1">
      <w:pPr>
        <w:numPr>
          <w:ilvl w:val="0"/>
          <w:numId w:val="6"/>
        </w:numPr>
        <w:spacing w:after="160" w:line="259" w:lineRule="auto"/>
        <w:jc w:val="both"/>
        <w:rPr>
          <w:rFonts w:ascii="Arial" w:hAnsi="Arial" w:cs="Arial"/>
        </w:rPr>
      </w:pPr>
      <w:r w:rsidRPr="00372BE7">
        <w:rPr>
          <w:rFonts w:ascii="Arial" w:hAnsi="Arial" w:cs="Arial"/>
        </w:rPr>
        <w:t xml:space="preserve">Dins el recinte de la fira no es podrà deixar cap vehicle, carro, carreta, remolc o annex que no formi part estricta i necessària de l’activitat. </w:t>
      </w:r>
    </w:p>
    <w:p w:rsidR="002846C5" w:rsidRPr="00372BE7" w:rsidRDefault="002846C5" w:rsidP="00372BE7">
      <w:pPr>
        <w:numPr>
          <w:ilvl w:val="0"/>
          <w:numId w:val="6"/>
        </w:numPr>
        <w:spacing w:after="160" w:line="259" w:lineRule="auto"/>
        <w:rPr>
          <w:rFonts w:ascii="Arial" w:hAnsi="Arial" w:cs="Arial"/>
        </w:rPr>
      </w:pPr>
      <w:r w:rsidRPr="00372BE7">
        <w:rPr>
          <w:rFonts w:ascii="Arial" w:hAnsi="Arial" w:cs="Arial"/>
        </w:rPr>
        <w:t xml:space="preserve">L’atracció </w:t>
      </w:r>
      <w:r w:rsidR="00617337" w:rsidRPr="00372BE7">
        <w:rPr>
          <w:rFonts w:ascii="Arial" w:hAnsi="Arial" w:cs="Arial"/>
        </w:rPr>
        <w:t xml:space="preserve">i/o parada </w:t>
      </w:r>
      <w:r w:rsidRPr="00372BE7">
        <w:rPr>
          <w:rFonts w:ascii="Arial" w:hAnsi="Arial" w:cs="Arial"/>
        </w:rPr>
        <w:t>haurà d’estar oberta tots i cadascun dels dies de la fira.</w:t>
      </w:r>
    </w:p>
    <w:p w:rsidR="00372BE7" w:rsidRDefault="00372BE7" w:rsidP="002846C5">
      <w:pPr>
        <w:spacing w:after="160" w:line="259" w:lineRule="auto"/>
        <w:rPr>
          <w:rFonts w:ascii="Arial" w:eastAsia="Calibri" w:hAnsi="Arial" w:cs="Arial"/>
          <w:b/>
          <w:lang w:eastAsia="en-US"/>
        </w:rPr>
      </w:pPr>
    </w:p>
    <w:p w:rsidR="002846C5" w:rsidRPr="00372BE7" w:rsidRDefault="002846C5" w:rsidP="00283FC1">
      <w:pPr>
        <w:spacing w:after="160" w:line="259" w:lineRule="auto"/>
        <w:jc w:val="both"/>
        <w:rPr>
          <w:rFonts w:ascii="Arial" w:eastAsia="Calibri" w:hAnsi="Arial" w:cs="Arial"/>
          <w:i/>
          <w:u w:val="single"/>
          <w:lang w:eastAsia="en-US"/>
        </w:rPr>
      </w:pPr>
      <w:r w:rsidRPr="00372BE7">
        <w:rPr>
          <w:rFonts w:ascii="Arial" w:eastAsia="Calibri" w:hAnsi="Arial" w:cs="Arial"/>
          <w:b/>
          <w:lang w:eastAsia="en-US"/>
        </w:rPr>
        <w:t>FACULTATS DE L’AJUNTAMENT</w:t>
      </w:r>
    </w:p>
    <w:p w:rsidR="002846C5" w:rsidRPr="00372BE7" w:rsidRDefault="002846C5" w:rsidP="00283FC1">
      <w:pPr>
        <w:numPr>
          <w:ilvl w:val="0"/>
          <w:numId w:val="4"/>
        </w:numPr>
        <w:spacing w:after="160" w:line="259" w:lineRule="auto"/>
        <w:jc w:val="both"/>
        <w:rPr>
          <w:rFonts w:ascii="Arial" w:eastAsia="Calibri" w:hAnsi="Arial" w:cs="Arial"/>
          <w:lang w:eastAsia="en-US"/>
        </w:rPr>
      </w:pPr>
      <w:r w:rsidRPr="00372BE7">
        <w:rPr>
          <w:rFonts w:ascii="Arial" w:eastAsia="Calibri" w:hAnsi="Arial" w:cs="Arial"/>
          <w:lang w:eastAsia="en-US"/>
        </w:rPr>
        <w:t xml:space="preserve">L’Ajuntament es reserva el dret de realitzar les inspeccions oportunes i establir les modificacions pel que fa a la ubicació que aconselli </w:t>
      </w:r>
      <w:r w:rsidR="00A84FA9" w:rsidRPr="00372BE7">
        <w:rPr>
          <w:rFonts w:ascii="Arial" w:eastAsia="Calibri" w:hAnsi="Arial" w:cs="Arial"/>
          <w:lang w:eastAsia="en-US"/>
        </w:rPr>
        <w:t>l’ interès</w:t>
      </w:r>
      <w:r w:rsidRPr="00372BE7">
        <w:rPr>
          <w:rFonts w:ascii="Arial" w:eastAsia="Calibri" w:hAnsi="Arial" w:cs="Arial"/>
          <w:lang w:eastAsia="en-US"/>
        </w:rPr>
        <w:t xml:space="preserve"> públic. Aquestes modificacions no comportaran cap indemnització ni el reintegrament de la taxa abonada pel firaire en motiu de la fira.</w:t>
      </w:r>
    </w:p>
    <w:p w:rsidR="00E87D27" w:rsidRPr="00372BE7" w:rsidRDefault="00E87D27" w:rsidP="00283FC1">
      <w:pPr>
        <w:numPr>
          <w:ilvl w:val="0"/>
          <w:numId w:val="4"/>
        </w:numPr>
        <w:spacing w:after="160" w:line="259" w:lineRule="auto"/>
        <w:jc w:val="both"/>
        <w:rPr>
          <w:rFonts w:ascii="Arial" w:eastAsia="Calibri" w:hAnsi="Arial" w:cs="Arial"/>
          <w:lang w:eastAsia="en-US"/>
        </w:rPr>
      </w:pPr>
      <w:r w:rsidRPr="00372BE7">
        <w:rPr>
          <w:rFonts w:ascii="Arial" w:eastAsia="Calibri" w:hAnsi="Arial" w:cs="Arial"/>
          <w:lang w:eastAsia="en-US"/>
        </w:rPr>
        <w:t>L’Ajuntament es reserva el dret de canviar la ub</w:t>
      </w:r>
      <w:r w:rsidR="00617337" w:rsidRPr="00372BE7">
        <w:rPr>
          <w:rFonts w:ascii="Arial" w:eastAsia="Calibri" w:hAnsi="Arial" w:cs="Arial"/>
          <w:lang w:eastAsia="en-US"/>
        </w:rPr>
        <w:t>icació inicial de l’atracció i/o parada</w:t>
      </w:r>
      <w:r w:rsidRPr="00372BE7">
        <w:rPr>
          <w:rFonts w:ascii="Arial" w:eastAsia="Calibri" w:hAnsi="Arial" w:cs="Arial"/>
          <w:lang w:eastAsia="en-US"/>
        </w:rPr>
        <w:t xml:space="preserve"> i assignar-li un altre de característiques similars. Aquesta modificació no comportarà cap indemnització ni el reintegrament de la taxa abonada pel firaire en motiu de la fira.</w:t>
      </w:r>
    </w:p>
    <w:p w:rsidR="00E87D27" w:rsidRPr="00372BE7" w:rsidRDefault="00E87D27" w:rsidP="00283FC1">
      <w:pPr>
        <w:numPr>
          <w:ilvl w:val="0"/>
          <w:numId w:val="4"/>
        </w:numPr>
        <w:spacing w:after="160" w:line="259" w:lineRule="auto"/>
        <w:jc w:val="both"/>
        <w:rPr>
          <w:rFonts w:ascii="Arial" w:eastAsia="Calibri" w:hAnsi="Arial" w:cs="Arial"/>
          <w:i/>
          <w:lang w:eastAsia="en-US"/>
        </w:rPr>
      </w:pPr>
      <w:r w:rsidRPr="00372BE7">
        <w:rPr>
          <w:rFonts w:ascii="Arial" w:eastAsia="Calibri" w:hAnsi="Arial" w:cs="Arial"/>
          <w:lang w:eastAsia="en-US"/>
        </w:rPr>
        <w:lastRenderedPageBreak/>
        <w:t>En el supòsit que es constati que el titular de la llicència incompleix les condicions d’ocupació i/o de l’activitat es formularà, per part dels serveis municipals, el corresponent requeriment i, en defecte del seu compliment, si les circumstàncies així ho requereixen, es procedirà al cessament de l’activitat.</w:t>
      </w:r>
    </w:p>
    <w:p w:rsidR="00E87D27" w:rsidRPr="00372BE7" w:rsidRDefault="00E87D27" w:rsidP="00283FC1">
      <w:pPr>
        <w:numPr>
          <w:ilvl w:val="0"/>
          <w:numId w:val="4"/>
        </w:numPr>
        <w:spacing w:after="160" w:line="259" w:lineRule="auto"/>
        <w:jc w:val="both"/>
        <w:rPr>
          <w:rFonts w:ascii="Arial" w:eastAsia="Calibri" w:hAnsi="Arial" w:cs="Arial"/>
          <w:lang w:eastAsia="en-US"/>
        </w:rPr>
      </w:pPr>
      <w:r w:rsidRPr="00372BE7">
        <w:rPr>
          <w:rFonts w:ascii="Arial" w:eastAsia="Calibri" w:hAnsi="Arial" w:cs="Arial"/>
          <w:lang w:eastAsia="en-US"/>
        </w:rPr>
        <w:t xml:space="preserve">En el cas de que les mesures reals de l’atracció i/o parada no coincideixin amb les declarades, el peticionari perdrà el dret d’instal·lar, si l’Ajuntament ho considera oportú, i no comportarà cap indemnització ni el reintegrament de la taxa abonada en motiu de la fira. </w:t>
      </w:r>
    </w:p>
    <w:p w:rsidR="002846C5" w:rsidRPr="00372BE7" w:rsidRDefault="002846C5" w:rsidP="00283FC1">
      <w:pPr>
        <w:numPr>
          <w:ilvl w:val="0"/>
          <w:numId w:val="4"/>
        </w:numPr>
        <w:spacing w:after="160" w:line="259" w:lineRule="auto"/>
        <w:jc w:val="both"/>
        <w:rPr>
          <w:rFonts w:ascii="Arial" w:eastAsia="Calibri" w:hAnsi="Arial" w:cs="Arial"/>
          <w:lang w:eastAsia="en-US"/>
        </w:rPr>
      </w:pPr>
      <w:r w:rsidRPr="00372BE7">
        <w:rPr>
          <w:rFonts w:ascii="Arial" w:eastAsia="Calibri" w:hAnsi="Arial" w:cs="Arial"/>
          <w:lang w:eastAsia="en-US"/>
        </w:rPr>
        <w:t xml:space="preserve">L’Ajuntament selecciona les atraccions/parades, en funció de </w:t>
      </w:r>
      <w:r w:rsidR="00A84FA9" w:rsidRPr="00372BE7">
        <w:rPr>
          <w:rFonts w:ascii="Arial" w:eastAsia="Calibri" w:hAnsi="Arial" w:cs="Arial"/>
          <w:lang w:eastAsia="en-US"/>
        </w:rPr>
        <w:t>l’ interès</w:t>
      </w:r>
      <w:r w:rsidRPr="00372BE7">
        <w:rPr>
          <w:rFonts w:ascii="Arial" w:eastAsia="Calibri" w:hAnsi="Arial" w:cs="Arial"/>
          <w:lang w:eastAsia="en-US"/>
        </w:rPr>
        <w:t xml:space="preserve"> públic i/o de l’espai que disposi per les seves ubicacions.</w:t>
      </w:r>
    </w:p>
    <w:p w:rsidR="00BD27E8" w:rsidRPr="00372BE7" w:rsidRDefault="00BD27E8" w:rsidP="00283FC1">
      <w:pPr>
        <w:spacing w:after="160" w:line="259" w:lineRule="auto"/>
        <w:jc w:val="both"/>
        <w:rPr>
          <w:rFonts w:ascii="Arial" w:eastAsia="Calibri" w:hAnsi="Arial" w:cs="Arial"/>
          <w:lang w:eastAsia="en-US"/>
        </w:rPr>
      </w:pPr>
    </w:p>
    <w:p w:rsidR="002846C5" w:rsidRPr="00372BE7" w:rsidRDefault="002846C5" w:rsidP="00283FC1">
      <w:pPr>
        <w:spacing w:after="160" w:line="259" w:lineRule="auto"/>
        <w:jc w:val="both"/>
        <w:rPr>
          <w:rFonts w:ascii="Arial" w:eastAsia="Calibri" w:hAnsi="Arial" w:cs="Arial"/>
          <w:b/>
          <w:lang w:eastAsia="en-US"/>
        </w:rPr>
      </w:pPr>
      <w:r w:rsidRPr="00372BE7">
        <w:rPr>
          <w:rFonts w:ascii="Arial" w:eastAsia="Calibri" w:hAnsi="Arial" w:cs="Arial"/>
          <w:b/>
          <w:lang w:eastAsia="en-US"/>
        </w:rPr>
        <w:t>CAPACITAT PER CONCÓRRER</w:t>
      </w:r>
    </w:p>
    <w:p w:rsidR="002846C5" w:rsidRPr="00372BE7" w:rsidRDefault="002846C5" w:rsidP="00283FC1">
      <w:pPr>
        <w:numPr>
          <w:ilvl w:val="0"/>
          <w:numId w:val="7"/>
        </w:numPr>
        <w:spacing w:after="160" w:line="259" w:lineRule="auto"/>
        <w:jc w:val="both"/>
        <w:rPr>
          <w:rFonts w:ascii="Arial" w:eastAsia="Calibri" w:hAnsi="Arial" w:cs="Arial"/>
          <w:lang w:eastAsia="en-US"/>
        </w:rPr>
      </w:pPr>
      <w:r w:rsidRPr="00372BE7">
        <w:rPr>
          <w:rFonts w:ascii="Arial" w:eastAsia="Calibri" w:hAnsi="Arial" w:cs="Arial"/>
          <w:lang w:eastAsia="en-US"/>
        </w:rPr>
        <w:t>Poden sol·licitar l’autorització municipal per exercir l’activitat d’atraccions</w:t>
      </w:r>
      <w:r w:rsidR="00617337" w:rsidRPr="00372BE7">
        <w:rPr>
          <w:rFonts w:ascii="Arial" w:eastAsia="Calibri" w:hAnsi="Arial" w:cs="Arial"/>
          <w:lang w:eastAsia="en-US"/>
        </w:rPr>
        <w:t xml:space="preserve"> i/o parades</w:t>
      </w:r>
      <w:r w:rsidRPr="00372BE7">
        <w:rPr>
          <w:rFonts w:ascii="Arial" w:eastAsia="Calibri" w:hAnsi="Arial" w:cs="Arial"/>
          <w:lang w:eastAsia="en-US"/>
        </w:rPr>
        <w:t xml:space="preserve"> les persones físiques o jurídiques, amb plena capacitat d’obrar, que estiguin lliure de cap deute anterior en aquestes activitats amb l’Ajuntament i que no tinguin cap sanció i/o hagin estat excloents, anteriorment, per motius disciplinaris.</w:t>
      </w:r>
    </w:p>
    <w:p w:rsidR="002846C5" w:rsidRPr="00372BE7" w:rsidRDefault="002846C5" w:rsidP="00283FC1">
      <w:pPr>
        <w:numPr>
          <w:ilvl w:val="0"/>
          <w:numId w:val="7"/>
        </w:numPr>
        <w:spacing w:after="160" w:line="259" w:lineRule="auto"/>
        <w:jc w:val="both"/>
        <w:rPr>
          <w:rFonts w:ascii="Arial" w:eastAsia="Calibri" w:hAnsi="Arial" w:cs="Arial"/>
          <w:lang w:eastAsia="en-US"/>
        </w:rPr>
      </w:pPr>
      <w:r w:rsidRPr="00372BE7">
        <w:rPr>
          <w:rFonts w:ascii="Arial" w:eastAsia="Calibri" w:hAnsi="Arial" w:cs="Arial"/>
          <w:lang w:eastAsia="en-US"/>
        </w:rPr>
        <w:t>La presentació de l’imprès de sol·licitud per part dels sol·licitants presumeix que aquests accepten de manera incondicionada els requisits que s’exposen en aquest document i la declaració responsable que reuneixen totes i cadascuna de les condicions exigides per contractar amb l’Ajuntament.</w:t>
      </w:r>
    </w:p>
    <w:p w:rsidR="00484398" w:rsidRPr="00372BE7" w:rsidRDefault="00484398" w:rsidP="00283FC1">
      <w:pPr>
        <w:spacing w:after="160" w:line="259" w:lineRule="auto"/>
        <w:jc w:val="both"/>
        <w:rPr>
          <w:rFonts w:ascii="Arial" w:eastAsia="Calibri" w:hAnsi="Arial" w:cs="Arial"/>
          <w:b/>
          <w:lang w:eastAsia="en-US"/>
        </w:rPr>
      </w:pPr>
    </w:p>
    <w:p w:rsidR="00D0037F" w:rsidRDefault="00D0037F" w:rsidP="00283FC1">
      <w:pPr>
        <w:spacing w:after="160" w:line="259" w:lineRule="auto"/>
        <w:jc w:val="both"/>
        <w:rPr>
          <w:rFonts w:ascii="Arial" w:eastAsia="Calibri" w:hAnsi="Arial" w:cs="Arial"/>
          <w:b/>
          <w:lang w:eastAsia="en-US"/>
        </w:rPr>
        <w:sectPr w:rsidR="00D0037F" w:rsidSect="00372BE7">
          <w:headerReference w:type="default" r:id="rId10"/>
          <w:pgSz w:w="11906" w:h="16838" w:code="9"/>
          <w:pgMar w:top="1276" w:right="991" w:bottom="567" w:left="993" w:header="288" w:footer="708" w:gutter="0"/>
          <w:cols w:space="708"/>
          <w:docGrid w:linePitch="360"/>
        </w:sectPr>
      </w:pPr>
    </w:p>
    <w:p w:rsidR="002846C5" w:rsidRPr="00372BE7" w:rsidRDefault="002846C5" w:rsidP="00283FC1">
      <w:pPr>
        <w:spacing w:after="160" w:line="259" w:lineRule="auto"/>
        <w:jc w:val="both"/>
        <w:rPr>
          <w:rFonts w:ascii="Arial" w:eastAsia="Calibri" w:hAnsi="Arial" w:cs="Arial"/>
          <w:b/>
          <w:lang w:eastAsia="en-US"/>
        </w:rPr>
      </w:pPr>
      <w:r w:rsidRPr="00372BE7">
        <w:rPr>
          <w:rFonts w:ascii="Arial" w:eastAsia="Calibri" w:hAnsi="Arial" w:cs="Arial"/>
          <w:b/>
          <w:lang w:eastAsia="en-US"/>
        </w:rPr>
        <w:lastRenderedPageBreak/>
        <w:t>EXTINCIÓ DE LA LLICÈNCIA D’OCUPACIÓ TEMPORAL OTORGADA</w:t>
      </w:r>
    </w:p>
    <w:p w:rsidR="002846C5" w:rsidRPr="00372BE7" w:rsidRDefault="002846C5" w:rsidP="00283FC1">
      <w:pPr>
        <w:spacing w:after="160" w:line="259" w:lineRule="auto"/>
        <w:jc w:val="both"/>
        <w:rPr>
          <w:rFonts w:ascii="Arial" w:eastAsia="Calibri" w:hAnsi="Arial" w:cs="Arial"/>
          <w:lang w:eastAsia="en-US"/>
        </w:rPr>
      </w:pPr>
      <w:r w:rsidRPr="00372BE7">
        <w:rPr>
          <w:rFonts w:ascii="Arial" w:eastAsia="Calibri" w:hAnsi="Arial" w:cs="Arial"/>
          <w:lang w:eastAsia="en-US"/>
        </w:rPr>
        <w:t>Seran causes d’extinció de la llicència d’ocupació temporal:</w:t>
      </w:r>
    </w:p>
    <w:p w:rsidR="002846C5" w:rsidRPr="00372BE7" w:rsidRDefault="002846C5" w:rsidP="00283FC1">
      <w:pPr>
        <w:numPr>
          <w:ilvl w:val="0"/>
          <w:numId w:val="8"/>
        </w:numPr>
        <w:spacing w:after="160" w:line="259" w:lineRule="auto"/>
        <w:jc w:val="both"/>
        <w:rPr>
          <w:rFonts w:ascii="Arial" w:eastAsia="Calibri" w:hAnsi="Arial" w:cs="Arial"/>
          <w:lang w:eastAsia="en-US"/>
        </w:rPr>
      </w:pPr>
      <w:r w:rsidRPr="00372BE7">
        <w:rPr>
          <w:rFonts w:ascii="Arial" w:eastAsia="Calibri" w:hAnsi="Arial" w:cs="Arial"/>
          <w:lang w:eastAsia="en-US"/>
        </w:rPr>
        <w:t>La manca de pagament de l’import corresponent de l’atracció</w:t>
      </w:r>
      <w:r w:rsidR="00617337" w:rsidRPr="00372BE7">
        <w:rPr>
          <w:rFonts w:ascii="Arial" w:eastAsia="Calibri" w:hAnsi="Arial" w:cs="Arial"/>
          <w:lang w:eastAsia="en-US"/>
        </w:rPr>
        <w:t xml:space="preserve"> i/o parada</w:t>
      </w:r>
      <w:r w:rsidRPr="00372BE7">
        <w:rPr>
          <w:rFonts w:ascii="Arial" w:eastAsia="Calibri" w:hAnsi="Arial" w:cs="Arial"/>
          <w:lang w:eastAsia="en-US"/>
        </w:rPr>
        <w:t xml:space="preserve"> fet f</w:t>
      </w:r>
      <w:r w:rsidR="00372BE7">
        <w:rPr>
          <w:rFonts w:ascii="Arial" w:eastAsia="Calibri" w:hAnsi="Arial" w:cs="Arial"/>
          <w:lang w:eastAsia="en-US"/>
        </w:rPr>
        <w:t>o</w:t>
      </w:r>
      <w:r w:rsidRPr="00372BE7">
        <w:rPr>
          <w:rFonts w:ascii="Arial" w:eastAsia="Calibri" w:hAnsi="Arial" w:cs="Arial"/>
          <w:lang w:eastAsia="en-US"/>
        </w:rPr>
        <w:t>ra del termini establert.</w:t>
      </w:r>
    </w:p>
    <w:p w:rsidR="00484398" w:rsidRPr="00372BE7" w:rsidRDefault="00484398" w:rsidP="00283FC1">
      <w:pPr>
        <w:numPr>
          <w:ilvl w:val="0"/>
          <w:numId w:val="8"/>
        </w:numPr>
        <w:spacing w:after="160" w:line="259" w:lineRule="auto"/>
        <w:jc w:val="both"/>
        <w:rPr>
          <w:rFonts w:ascii="Arial" w:eastAsia="Calibri" w:hAnsi="Arial" w:cs="Arial"/>
          <w:lang w:eastAsia="en-US"/>
        </w:rPr>
      </w:pPr>
      <w:r w:rsidRPr="00372BE7">
        <w:rPr>
          <w:rFonts w:ascii="Arial" w:eastAsia="Calibri" w:hAnsi="Arial" w:cs="Arial"/>
          <w:lang w:eastAsia="en-US"/>
        </w:rPr>
        <w:t>La revocació de la llicència</w:t>
      </w:r>
    </w:p>
    <w:p w:rsidR="00484398" w:rsidRPr="00372BE7" w:rsidRDefault="00484398" w:rsidP="00283FC1">
      <w:pPr>
        <w:numPr>
          <w:ilvl w:val="0"/>
          <w:numId w:val="8"/>
        </w:numPr>
        <w:spacing w:after="160" w:line="259" w:lineRule="auto"/>
        <w:jc w:val="both"/>
        <w:rPr>
          <w:rFonts w:ascii="Arial" w:eastAsia="Calibri" w:hAnsi="Arial" w:cs="Arial"/>
          <w:lang w:eastAsia="en-US"/>
        </w:rPr>
      </w:pPr>
      <w:r w:rsidRPr="00372BE7">
        <w:rPr>
          <w:rFonts w:ascii="Arial" w:eastAsia="Calibri" w:hAnsi="Arial" w:cs="Arial"/>
          <w:lang w:eastAsia="en-US"/>
        </w:rPr>
        <w:t>Altres supòsits previstos legal o reglamentàriament</w:t>
      </w:r>
    </w:p>
    <w:p w:rsidR="00484398" w:rsidRPr="00372BE7" w:rsidRDefault="00A84FA9" w:rsidP="00283FC1">
      <w:pPr>
        <w:numPr>
          <w:ilvl w:val="0"/>
          <w:numId w:val="8"/>
        </w:numPr>
        <w:spacing w:after="160" w:line="259" w:lineRule="auto"/>
        <w:jc w:val="both"/>
        <w:rPr>
          <w:rFonts w:ascii="Arial" w:eastAsia="Calibri" w:hAnsi="Arial" w:cs="Arial"/>
          <w:lang w:eastAsia="en-US"/>
        </w:rPr>
      </w:pPr>
      <w:r w:rsidRPr="00372BE7">
        <w:rPr>
          <w:rFonts w:ascii="Arial" w:eastAsia="Calibri" w:hAnsi="Arial" w:cs="Arial"/>
          <w:lang w:eastAsia="en-US"/>
        </w:rPr>
        <w:t>L’ incompliment</w:t>
      </w:r>
      <w:r w:rsidR="00484398" w:rsidRPr="00372BE7">
        <w:rPr>
          <w:rFonts w:ascii="Arial" w:eastAsia="Calibri" w:hAnsi="Arial" w:cs="Arial"/>
          <w:lang w:eastAsia="en-US"/>
        </w:rPr>
        <w:t xml:space="preserve"> de qualsevol dels punts esmentats en aquesta sol·licitud, havent-hi la possibilitat de rebutjar, a curt o llarg termini, properes sol·licituds. En cap cas l’Ajuntament d’Arbúcies farà cap reintegrament de taxa abonada en motiu de la fira. </w:t>
      </w:r>
    </w:p>
    <w:p w:rsidR="002846C5" w:rsidRPr="0091405A" w:rsidRDefault="002846C5" w:rsidP="00283FC1">
      <w:pPr>
        <w:pBdr>
          <w:bottom w:val="single" w:sz="12" w:space="1" w:color="auto"/>
        </w:pBdr>
        <w:spacing w:after="160" w:line="259" w:lineRule="auto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</w:p>
    <w:p w:rsidR="00484398" w:rsidRPr="0091405A" w:rsidRDefault="00484398" w:rsidP="00283FC1">
      <w:pPr>
        <w:spacing w:after="160" w:line="259" w:lineRule="auto"/>
        <w:jc w:val="both"/>
        <w:rPr>
          <w:rFonts w:ascii="Arial Narrow" w:eastAsia="Calibri" w:hAnsi="Arial Narrow" w:cs="Arial"/>
          <w:b/>
          <w:sz w:val="22"/>
          <w:szCs w:val="22"/>
          <w:lang w:eastAsia="en-US"/>
        </w:rPr>
      </w:pPr>
    </w:p>
    <w:p w:rsidR="002846C5" w:rsidRPr="0091405A" w:rsidRDefault="004F010F" w:rsidP="00283FC1">
      <w:pPr>
        <w:spacing w:after="160" w:line="259" w:lineRule="auto"/>
        <w:jc w:val="both"/>
        <w:rPr>
          <w:rFonts w:ascii="Arial Narrow" w:eastAsia="Calibri" w:hAnsi="Arial Narrow" w:cs="Arial"/>
          <w:b/>
          <w:sz w:val="22"/>
          <w:szCs w:val="22"/>
          <w:lang w:eastAsia="en-US"/>
        </w:rPr>
      </w:pPr>
      <w:r w:rsidRPr="0091405A">
        <w:rPr>
          <w:rFonts w:ascii="Arial Narrow" w:eastAsia="Calibri" w:hAnsi="Arial Narrow" w:cs="Arial"/>
          <w:b/>
          <w:sz w:val="22"/>
          <w:szCs w:val="22"/>
          <w:lang w:eastAsia="en-US"/>
        </w:rPr>
        <w:t>E</w:t>
      </w:r>
      <w:r w:rsidR="002846C5" w:rsidRPr="0091405A">
        <w:rPr>
          <w:rFonts w:ascii="Arial Narrow" w:eastAsia="Calibri" w:hAnsi="Arial Narrow" w:cs="Arial"/>
          <w:b/>
          <w:sz w:val="22"/>
          <w:szCs w:val="22"/>
          <w:lang w:eastAsia="en-US"/>
        </w:rPr>
        <w:t>n prova de la meva conformitat signo el present document conscient i acceptant tot el que en el mateix s’exposa i dono fe que la documentació presentada i que es</w:t>
      </w:r>
      <w:r w:rsidR="00FC7E3D" w:rsidRPr="0091405A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pr</w:t>
      </w:r>
      <w:r w:rsidR="002846C5" w:rsidRPr="0091405A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esenti a l’Ajuntament d’Arbúcies </w:t>
      </w:r>
      <w:r w:rsidR="00FC7E3D" w:rsidRPr="0091405A">
        <w:rPr>
          <w:rFonts w:ascii="Arial Narrow" w:eastAsia="Calibri" w:hAnsi="Arial Narrow" w:cs="Arial"/>
          <w:b/>
          <w:sz w:val="22"/>
          <w:szCs w:val="22"/>
          <w:lang w:eastAsia="en-US"/>
        </w:rPr>
        <w:t>serà</w:t>
      </w:r>
      <w:r w:rsidR="002846C5" w:rsidRPr="0091405A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verídica i fidel de l’original</w:t>
      </w:r>
      <w:r w:rsidR="00496F44" w:rsidRPr="0091405A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</w:t>
      </w:r>
    </w:p>
    <w:p w:rsidR="00735235" w:rsidRPr="0091405A" w:rsidRDefault="00E51289" w:rsidP="00283FC1">
      <w:pPr>
        <w:jc w:val="both"/>
        <w:rPr>
          <w:rFonts w:ascii="Arial" w:hAnsi="Arial" w:cs="Arial"/>
          <w:szCs w:val="16"/>
        </w:rPr>
      </w:pPr>
      <w:r w:rsidRPr="0091405A">
        <w:rPr>
          <w:rFonts w:ascii="Arial" w:hAnsi="Arial" w:cs="Arial"/>
          <w:szCs w:val="16"/>
        </w:rPr>
        <w:t>Arbúcies</w:t>
      </w:r>
      <w:r w:rsidR="00735235" w:rsidRPr="0091405A">
        <w:rPr>
          <w:rFonts w:ascii="Arial" w:hAnsi="Arial" w:cs="Arial"/>
          <w:szCs w:val="16"/>
        </w:rPr>
        <w:t>,</w:t>
      </w:r>
      <w:r w:rsidR="00372BE7">
        <w:rPr>
          <w:rFonts w:ascii="Arial" w:hAnsi="Arial" w:cs="Arial"/>
          <w:szCs w:val="16"/>
        </w:rPr>
        <w:t xml:space="preserve"> </w:t>
      </w:r>
      <w:r w:rsidR="009E6C5A">
        <w:rPr>
          <w:rFonts w:ascii="Arial" w:hAnsi="Arial" w:cs="Arial"/>
          <w:szCs w:val="16"/>
        </w:rPr>
        <w:fldChar w:fldCharType="begin">
          <w:ffData>
            <w:name w:val="dia"/>
            <w:enabled/>
            <w:calcOnExit w:val="0"/>
            <w:textInput>
              <w:type w:val="number"/>
              <w:maxLength w:val="5"/>
            </w:textInput>
          </w:ffData>
        </w:fldChar>
      </w:r>
      <w:bookmarkStart w:id="21" w:name="dia"/>
      <w:r w:rsidR="00372BE7">
        <w:rPr>
          <w:rFonts w:ascii="Arial" w:hAnsi="Arial" w:cs="Arial"/>
          <w:szCs w:val="16"/>
        </w:rPr>
        <w:instrText xml:space="preserve"> FORMTEXT </w:instrText>
      </w:r>
      <w:r w:rsidR="009E6C5A">
        <w:rPr>
          <w:rFonts w:ascii="Arial" w:hAnsi="Arial" w:cs="Arial"/>
          <w:szCs w:val="16"/>
        </w:rPr>
      </w:r>
      <w:r w:rsidR="009E6C5A">
        <w:rPr>
          <w:rFonts w:ascii="Arial" w:hAnsi="Arial" w:cs="Arial"/>
          <w:szCs w:val="16"/>
        </w:rPr>
        <w:fldChar w:fldCharType="separate"/>
      </w:r>
      <w:r w:rsidR="00372BE7">
        <w:rPr>
          <w:rFonts w:ascii="Arial" w:hAnsi="Arial" w:cs="Arial"/>
          <w:noProof/>
          <w:szCs w:val="16"/>
        </w:rPr>
        <w:t> </w:t>
      </w:r>
      <w:r w:rsidR="00372BE7">
        <w:rPr>
          <w:rFonts w:ascii="Arial" w:hAnsi="Arial" w:cs="Arial"/>
          <w:noProof/>
          <w:szCs w:val="16"/>
        </w:rPr>
        <w:t> </w:t>
      </w:r>
      <w:r w:rsidR="00372BE7">
        <w:rPr>
          <w:rFonts w:ascii="Arial" w:hAnsi="Arial" w:cs="Arial"/>
          <w:noProof/>
          <w:szCs w:val="16"/>
        </w:rPr>
        <w:t> </w:t>
      </w:r>
      <w:r w:rsidR="00372BE7">
        <w:rPr>
          <w:rFonts w:ascii="Arial" w:hAnsi="Arial" w:cs="Arial"/>
          <w:noProof/>
          <w:szCs w:val="16"/>
        </w:rPr>
        <w:t> </w:t>
      </w:r>
      <w:r w:rsidR="00372BE7">
        <w:rPr>
          <w:rFonts w:ascii="Arial" w:hAnsi="Arial" w:cs="Arial"/>
          <w:noProof/>
          <w:szCs w:val="16"/>
        </w:rPr>
        <w:t> </w:t>
      </w:r>
      <w:r w:rsidR="009E6C5A">
        <w:rPr>
          <w:rFonts w:ascii="Arial" w:hAnsi="Arial" w:cs="Arial"/>
          <w:szCs w:val="16"/>
        </w:rPr>
        <w:fldChar w:fldCharType="end"/>
      </w:r>
      <w:bookmarkEnd w:id="21"/>
      <w:r w:rsidR="00735235" w:rsidRPr="0091405A">
        <w:rPr>
          <w:rFonts w:ascii="Arial" w:hAnsi="Arial" w:cs="Arial"/>
          <w:szCs w:val="16"/>
        </w:rPr>
        <w:t xml:space="preserve"> de / d’</w:t>
      </w:r>
      <w:r w:rsidR="00372BE7">
        <w:rPr>
          <w:rFonts w:ascii="Arial" w:hAnsi="Arial" w:cs="Arial"/>
          <w:szCs w:val="16"/>
        </w:rPr>
        <w:t xml:space="preserve"> </w:t>
      </w:r>
      <w:r w:rsidR="009E6C5A">
        <w:rPr>
          <w:rFonts w:ascii="Arial" w:hAnsi="Arial" w:cs="Arial"/>
          <w:szCs w:val="16"/>
        </w:rPr>
        <w:fldChar w:fldCharType="begin">
          <w:ffData>
            <w:name w:val="mes"/>
            <w:enabled/>
            <w:calcOnExit w:val="0"/>
            <w:textInput>
              <w:maxLength w:val="20"/>
            </w:textInput>
          </w:ffData>
        </w:fldChar>
      </w:r>
      <w:bookmarkStart w:id="22" w:name="mes"/>
      <w:r w:rsidR="00372BE7">
        <w:rPr>
          <w:rFonts w:ascii="Arial" w:hAnsi="Arial" w:cs="Arial"/>
          <w:szCs w:val="16"/>
        </w:rPr>
        <w:instrText xml:space="preserve"> FORMTEXT </w:instrText>
      </w:r>
      <w:r w:rsidR="009E6C5A">
        <w:rPr>
          <w:rFonts w:ascii="Arial" w:hAnsi="Arial" w:cs="Arial"/>
          <w:szCs w:val="16"/>
        </w:rPr>
      </w:r>
      <w:r w:rsidR="009E6C5A">
        <w:rPr>
          <w:rFonts w:ascii="Arial" w:hAnsi="Arial" w:cs="Arial"/>
          <w:szCs w:val="16"/>
        </w:rPr>
        <w:fldChar w:fldCharType="separate"/>
      </w:r>
      <w:r w:rsidR="00372BE7">
        <w:rPr>
          <w:rFonts w:ascii="Arial" w:hAnsi="Arial" w:cs="Arial"/>
          <w:noProof/>
          <w:szCs w:val="16"/>
        </w:rPr>
        <w:t> </w:t>
      </w:r>
      <w:r w:rsidR="00372BE7">
        <w:rPr>
          <w:rFonts w:ascii="Arial" w:hAnsi="Arial" w:cs="Arial"/>
          <w:noProof/>
          <w:szCs w:val="16"/>
        </w:rPr>
        <w:t> </w:t>
      </w:r>
      <w:r w:rsidR="00372BE7">
        <w:rPr>
          <w:rFonts w:ascii="Arial" w:hAnsi="Arial" w:cs="Arial"/>
          <w:noProof/>
          <w:szCs w:val="16"/>
        </w:rPr>
        <w:t> </w:t>
      </w:r>
      <w:r w:rsidR="00372BE7">
        <w:rPr>
          <w:rFonts w:ascii="Arial" w:hAnsi="Arial" w:cs="Arial"/>
          <w:noProof/>
          <w:szCs w:val="16"/>
        </w:rPr>
        <w:t> </w:t>
      </w:r>
      <w:r w:rsidR="00372BE7">
        <w:rPr>
          <w:rFonts w:ascii="Arial" w:hAnsi="Arial" w:cs="Arial"/>
          <w:noProof/>
          <w:szCs w:val="16"/>
        </w:rPr>
        <w:t> </w:t>
      </w:r>
      <w:r w:rsidR="009E6C5A">
        <w:rPr>
          <w:rFonts w:ascii="Arial" w:hAnsi="Arial" w:cs="Arial"/>
          <w:szCs w:val="16"/>
        </w:rPr>
        <w:fldChar w:fldCharType="end"/>
      </w:r>
      <w:bookmarkEnd w:id="22"/>
      <w:r w:rsidR="00372BE7">
        <w:rPr>
          <w:rFonts w:ascii="Arial" w:hAnsi="Arial" w:cs="Arial"/>
          <w:szCs w:val="16"/>
        </w:rPr>
        <w:t xml:space="preserve"> </w:t>
      </w:r>
      <w:r w:rsidR="00793DA6">
        <w:rPr>
          <w:rFonts w:ascii="Arial" w:hAnsi="Arial" w:cs="Arial"/>
          <w:szCs w:val="16"/>
        </w:rPr>
        <w:t>de 202</w:t>
      </w:r>
      <w:r w:rsidR="00273DC1">
        <w:rPr>
          <w:rFonts w:ascii="Arial" w:hAnsi="Arial" w:cs="Arial"/>
          <w:szCs w:val="16"/>
        </w:rPr>
        <w:t>2</w:t>
      </w:r>
    </w:p>
    <w:p w:rsidR="004651C0" w:rsidRPr="0091405A" w:rsidRDefault="004651C0" w:rsidP="00283FC1">
      <w:pPr>
        <w:jc w:val="both"/>
        <w:rPr>
          <w:rFonts w:ascii="Arial" w:hAnsi="Arial" w:cs="Arial"/>
          <w:szCs w:val="16"/>
        </w:rPr>
      </w:pPr>
    </w:p>
    <w:p w:rsidR="00735235" w:rsidRPr="0091405A" w:rsidRDefault="00735235" w:rsidP="00283FC1">
      <w:pPr>
        <w:pStyle w:val="Llegenda"/>
        <w:spacing w:before="160"/>
        <w:jc w:val="both"/>
        <w:rPr>
          <w:rFonts w:ascii="Arial" w:hAnsi="Arial" w:cs="Arial"/>
          <w:sz w:val="22"/>
          <w:szCs w:val="22"/>
        </w:rPr>
      </w:pPr>
      <w:r w:rsidRPr="0091405A">
        <w:rPr>
          <w:rFonts w:ascii="Arial" w:hAnsi="Arial" w:cs="Arial"/>
          <w:b w:val="0"/>
          <w:bCs w:val="0"/>
        </w:rPr>
        <w:t>Signatura</w:t>
      </w:r>
      <w:r w:rsidR="004651C0" w:rsidRPr="0091405A">
        <w:rPr>
          <w:rFonts w:ascii="Arial" w:hAnsi="Arial" w:cs="Arial"/>
          <w:b w:val="0"/>
          <w:bCs w:val="0"/>
        </w:rPr>
        <w:t xml:space="preserve"> del titular o del representant del titular</w:t>
      </w:r>
    </w:p>
    <w:p w:rsidR="00496F44" w:rsidRPr="0091405A" w:rsidRDefault="009E6C5A" w:rsidP="00283FC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Rectangle 5" o:spid="_x0000_s1027" style="position:absolute;left:0;text-align:left;margin-left:2.95pt;margin-top:8.65pt;width:213.75pt;height:111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"/>
        </w:pict>
      </w:r>
    </w:p>
    <w:p w:rsidR="00496F44" w:rsidRPr="0091405A" w:rsidRDefault="00496F44" w:rsidP="00283FC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96F44" w:rsidRPr="0091405A" w:rsidRDefault="00496F44" w:rsidP="00283FC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96F44" w:rsidRPr="0091405A" w:rsidRDefault="00496F44" w:rsidP="00283FC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96F44" w:rsidRPr="0091405A" w:rsidRDefault="00496F44" w:rsidP="00283FC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96F44" w:rsidRPr="0091405A" w:rsidRDefault="00496F44" w:rsidP="00283FC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96F44" w:rsidRPr="0091405A" w:rsidRDefault="00496F44" w:rsidP="00283FC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96F44" w:rsidRPr="0091405A" w:rsidRDefault="00496F44" w:rsidP="00283FC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96F44" w:rsidRPr="0091405A" w:rsidRDefault="00496F44" w:rsidP="00283FC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96F44" w:rsidRDefault="00496F44" w:rsidP="00283FC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000AE" w:rsidRDefault="00A000AE" w:rsidP="00283FC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000AE" w:rsidRDefault="00A000AE" w:rsidP="00283FC1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</w:rPr>
      </w:pPr>
    </w:p>
    <w:p w:rsidR="00A000AE" w:rsidRDefault="00A000AE" w:rsidP="00283FC1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</w:rPr>
      </w:pPr>
    </w:p>
    <w:p w:rsidR="00A000AE" w:rsidRDefault="00965DFA" w:rsidP="00283FC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Únicament s’acceptaran les sol·licituds que s’entrin per registre municipal per algun d’aquests </w:t>
      </w:r>
      <w:r w:rsidRPr="00965DFA">
        <w:rPr>
          <w:rFonts w:ascii="Arial" w:hAnsi="Arial" w:cs="Arial"/>
        </w:rPr>
        <w:t xml:space="preserve">canals: </w:t>
      </w:r>
    </w:p>
    <w:p w:rsidR="00965DFA" w:rsidRPr="00965DFA" w:rsidRDefault="00965DFA" w:rsidP="00283FC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000AE" w:rsidRDefault="00965DFA" w:rsidP="00283FC1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65DFA">
        <w:rPr>
          <w:rFonts w:ascii="Arial" w:hAnsi="Arial" w:cs="Arial"/>
        </w:rPr>
        <w:t xml:space="preserve">Presencialment en paper, a </w:t>
      </w:r>
      <w:r>
        <w:rPr>
          <w:rFonts w:ascii="Arial" w:hAnsi="Arial" w:cs="Arial"/>
        </w:rPr>
        <w:t>l’oficina de registre de l’Ajuntament d’Arbúcies (</w:t>
      </w:r>
      <w:r w:rsidR="00793DA6">
        <w:rPr>
          <w:rFonts w:ascii="Arial" w:hAnsi="Arial" w:cs="Arial"/>
        </w:rPr>
        <w:t>Plaça 1 d’Octubre, 1</w:t>
      </w:r>
      <w:r>
        <w:rPr>
          <w:rFonts w:ascii="Arial" w:hAnsi="Arial" w:cs="Arial"/>
        </w:rPr>
        <w:t>), de dilluns a divendres de 9.30 a 14 h</w:t>
      </w:r>
    </w:p>
    <w:p w:rsidR="00965DFA" w:rsidRPr="00965DFA" w:rsidRDefault="00965DFA" w:rsidP="00283FC1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:rsidR="00965DFA" w:rsidRPr="00965DFA" w:rsidRDefault="00965DFA" w:rsidP="00283FC1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Telemàticament com adjunt a una instància genèrica en línia a través de l’adreça web</w:t>
      </w:r>
      <w:r w:rsidR="00B10DE0">
        <w:rPr>
          <w:rFonts w:ascii="Arial" w:hAnsi="Arial" w:cs="Arial"/>
        </w:rPr>
        <w:t xml:space="preserve"> </w:t>
      </w:r>
      <w:hyperlink r:id="rId11" w:history="1">
        <w:r w:rsidR="00B10DE0" w:rsidRPr="00146C7C">
          <w:rPr>
            <w:rStyle w:val="Enlla"/>
            <w:rFonts w:ascii="Arial" w:hAnsi="Arial" w:cs="Arial"/>
          </w:rPr>
          <w:t>https://www.arbucies.cat/ca/tramits-en-linia.html</w:t>
        </w:r>
      </w:hyperlink>
      <w:r>
        <w:rPr>
          <w:rFonts w:ascii="Arial" w:hAnsi="Arial" w:cs="Arial"/>
        </w:rPr>
        <w:t>, disponible les 24 hores del dia els 7 dies de la setmana.</w:t>
      </w:r>
    </w:p>
    <w:p w:rsidR="00A000AE" w:rsidRPr="00965DFA" w:rsidRDefault="00A000AE" w:rsidP="00A000A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0037F" w:rsidRPr="00965DFA" w:rsidRDefault="00D0037F" w:rsidP="00A000A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  <w:sectPr w:rsidR="00D0037F" w:rsidRPr="00965DFA" w:rsidSect="00D0037F">
          <w:type w:val="continuous"/>
          <w:pgSz w:w="11906" w:h="16838" w:code="9"/>
          <w:pgMar w:top="1276" w:right="991" w:bottom="567" w:left="993" w:header="288" w:footer="708" w:gutter="0"/>
          <w:cols w:space="708"/>
          <w:docGrid w:linePitch="360"/>
        </w:sectPr>
      </w:pPr>
    </w:p>
    <w:p w:rsidR="00D0037F" w:rsidRPr="00965DFA" w:rsidRDefault="00D0037F" w:rsidP="00D0037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D0037F" w:rsidRPr="00965DFA" w:rsidRDefault="00D0037F" w:rsidP="00D0037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D0037F" w:rsidRPr="00965DFA" w:rsidRDefault="00D0037F" w:rsidP="00D0037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D0037F" w:rsidRDefault="00D0037F" w:rsidP="00D0037F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</w:rPr>
      </w:pPr>
    </w:p>
    <w:p w:rsidR="00D0037F" w:rsidRDefault="00D0037F" w:rsidP="00D0037F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</w:rPr>
      </w:pPr>
    </w:p>
    <w:p w:rsidR="00D0037F" w:rsidRPr="00A000AE" w:rsidRDefault="00965DFA" w:rsidP="00D0037F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</w:t>
      </w:r>
      <w:r w:rsidR="00D0037F" w:rsidRPr="00A000AE">
        <w:rPr>
          <w:rFonts w:ascii="Arial" w:hAnsi="Arial" w:cs="Arial"/>
          <w:b/>
          <w:sz w:val="16"/>
          <w:szCs w:val="16"/>
        </w:rPr>
        <w:t>rotecció de dades de caràcter personal</w:t>
      </w:r>
    </w:p>
    <w:p w:rsidR="00D0037F" w:rsidRPr="00A000AE" w:rsidRDefault="00D0037F" w:rsidP="00D0037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0037F" w:rsidRPr="00A000AE" w:rsidRDefault="00D0037F" w:rsidP="00D0037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A000AE">
        <w:rPr>
          <w:rFonts w:ascii="Arial" w:hAnsi="Arial" w:cs="Arial"/>
          <w:sz w:val="16"/>
          <w:szCs w:val="16"/>
        </w:rPr>
        <w:t>L'Ajuntament d'Arbúcies protegeix les seves dades personals (Llei 15/1999).</w:t>
      </w:r>
    </w:p>
    <w:p w:rsidR="00D0037F" w:rsidRPr="00A000AE" w:rsidRDefault="00D0037F" w:rsidP="00D0037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D0037F" w:rsidRPr="00A000AE" w:rsidRDefault="00D0037F" w:rsidP="00D0037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A000AE">
        <w:rPr>
          <w:rFonts w:ascii="Arial" w:hAnsi="Arial" w:cs="Arial"/>
          <w:sz w:val="16"/>
          <w:szCs w:val="16"/>
        </w:rPr>
        <w:t xml:space="preserve">Les dades personals que proporcioneu seran sotmeses a un tractament automatitzat, de caràcter confidencial, en els fitxers creats per l’Ajuntament d’Arbúcies, amb la finalitat de poder tramitar la vostra sol·licitud. Aquests fitxers han estat publicats al BOP i els podeu consultar en el Registre General de Protecció de Dades. </w:t>
      </w:r>
    </w:p>
    <w:p w:rsidR="00D0037F" w:rsidRPr="00A000AE" w:rsidRDefault="00D0037F" w:rsidP="00D0037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D0037F" w:rsidRPr="00A000AE" w:rsidRDefault="00D0037F" w:rsidP="00D0037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A000AE">
        <w:rPr>
          <w:rFonts w:ascii="Arial" w:hAnsi="Arial" w:cs="Arial"/>
          <w:sz w:val="16"/>
          <w:szCs w:val="16"/>
        </w:rPr>
        <w:t xml:space="preserve">Qualsevol altre tractament no previst en els fitxers indicats requerirà el vostre consentiment inequívoc, llevat de la utilització que pugui fer-ne l’Ajuntament d’Arbúcies per enviar-vos informació oficial o d’interès pel ciutadà, o qualsevol altra actuació dins l’exercici de les funcions de l’Ajuntament i del seu àmbit competencial, o en qualsevol altre supòsit previst a la normativa vigent. </w:t>
      </w:r>
    </w:p>
    <w:p w:rsidR="00D0037F" w:rsidRPr="00A000AE" w:rsidRDefault="00D0037F" w:rsidP="00D0037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A000AE" w:rsidRPr="00D0037F" w:rsidRDefault="00D0037F" w:rsidP="00A000A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A000AE">
        <w:rPr>
          <w:rFonts w:ascii="Arial" w:hAnsi="Arial" w:cs="Arial"/>
          <w:sz w:val="16"/>
          <w:szCs w:val="16"/>
        </w:rPr>
        <w:t xml:space="preserve">Vostè pot exercir els drets d'accés, rectificació i cancel·lació de les seves dades recollides en aquesta instància, en el nostre domicili d'Arbúcies, en el carrer Major número 2, o per internet a través de la Seu Electrònica de l’Ajuntament d’Arbúcies: </w:t>
      </w:r>
      <w:hyperlink r:id="rId12" w:history="1">
        <w:r w:rsidRPr="008B32A0">
          <w:rPr>
            <w:rStyle w:val="Enlla"/>
            <w:rFonts w:ascii="Arial" w:hAnsi="Arial" w:cs="Arial"/>
            <w:sz w:val="16"/>
            <w:szCs w:val="16"/>
          </w:rPr>
          <w:t>https://www.seu-e.cat/web/arbucies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sectPr w:rsidR="00A000AE" w:rsidRPr="00D0037F" w:rsidSect="00D0037F">
      <w:headerReference w:type="default" r:id="rId13"/>
      <w:type w:val="continuous"/>
      <w:pgSz w:w="11906" w:h="16838" w:code="9"/>
      <w:pgMar w:top="1276" w:right="991" w:bottom="567" w:left="993" w:header="28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B71" w:rsidRDefault="008D1B71">
      <w:r>
        <w:separator/>
      </w:r>
    </w:p>
  </w:endnote>
  <w:endnote w:type="continuationSeparator" w:id="0">
    <w:p w:rsidR="008D1B71" w:rsidRDefault="008D1B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B71" w:rsidRDefault="008D1B71">
      <w:r>
        <w:separator/>
      </w:r>
    </w:p>
  </w:footnote>
  <w:footnote w:type="continuationSeparator" w:id="0">
    <w:p w:rsidR="008D1B71" w:rsidRDefault="008D1B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B77" w:rsidRDefault="00A10B77">
    <w:pPr>
      <w:pStyle w:val="Capalera"/>
    </w:pPr>
    <w:r w:rsidRPr="008E7840">
      <w:rPr>
        <w:rFonts w:ascii="Arial" w:hAnsi="Arial" w:cs="Arial"/>
        <w:noProof/>
        <w:sz w:val="6"/>
        <w:szCs w:val="6"/>
      </w:rPr>
      <w:drawing>
        <wp:inline distT="0" distB="0" distL="0" distR="0">
          <wp:extent cx="1276350" cy="469900"/>
          <wp:effectExtent l="0" t="0" r="0" b="0"/>
          <wp:docPr id="1" name="Imatge 1" descr="log Ajuntament Arbuci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 Ajuntament Arbuci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B77" w:rsidRDefault="00A10B77">
    <w:pPr>
      <w:pStyle w:val="Capalera"/>
    </w:pPr>
    <w:r w:rsidRPr="008E7840">
      <w:rPr>
        <w:rFonts w:ascii="Arial" w:hAnsi="Arial" w:cs="Arial"/>
        <w:noProof/>
        <w:sz w:val="6"/>
        <w:szCs w:val="6"/>
      </w:rPr>
      <w:drawing>
        <wp:inline distT="0" distB="0" distL="0" distR="0">
          <wp:extent cx="1276350" cy="469900"/>
          <wp:effectExtent l="0" t="0" r="0" b="0"/>
          <wp:docPr id="2" name="Imatge 2" descr="log Ajuntament Arbuci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 Ajuntament Arbuci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9293B"/>
    <w:multiLevelType w:val="hybridMultilevel"/>
    <w:tmpl w:val="C14C25B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1309C"/>
    <w:multiLevelType w:val="hybridMultilevel"/>
    <w:tmpl w:val="D980C13A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21FBE"/>
    <w:multiLevelType w:val="hybridMultilevel"/>
    <w:tmpl w:val="C14C25B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100577"/>
    <w:multiLevelType w:val="hybridMultilevel"/>
    <w:tmpl w:val="C124FB50"/>
    <w:lvl w:ilvl="0" w:tplc="BDC00C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27184"/>
    <w:multiLevelType w:val="hybridMultilevel"/>
    <w:tmpl w:val="D980C13A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146285"/>
    <w:multiLevelType w:val="hybridMultilevel"/>
    <w:tmpl w:val="75965ABE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2C0CBF"/>
    <w:multiLevelType w:val="hybridMultilevel"/>
    <w:tmpl w:val="C14C25B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B12E94"/>
    <w:multiLevelType w:val="hybridMultilevel"/>
    <w:tmpl w:val="799CB3B8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E56BB8"/>
    <w:multiLevelType w:val="hybridMultilevel"/>
    <w:tmpl w:val="6DDAC02A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cumentProtection w:edit="forms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D32C2F"/>
    <w:rsid w:val="0001444A"/>
    <w:rsid w:val="000179A0"/>
    <w:rsid w:val="00024712"/>
    <w:rsid w:val="00025D02"/>
    <w:rsid w:val="000300E0"/>
    <w:rsid w:val="00037420"/>
    <w:rsid w:val="00050D5D"/>
    <w:rsid w:val="0005188D"/>
    <w:rsid w:val="000608E4"/>
    <w:rsid w:val="00066118"/>
    <w:rsid w:val="00067212"/>
    <w:rsid w:val="00074FF2"/>
    <w:rsid w:val="00090F0D"/>
    <w:rsid w:val="0009259E"/>
    <w:rsid w:val="00093257"/>
    <w:rsid w:val="00096287"/>
    <w:rsid w:val="000B042E"/>
    <w:rsid w:val="000B0FBF"/>
    <w:rsid w:val="000B78CA"/>
    <w:rsid w:val="000C30AB"/>
    <w:rsid w:val="000D2C94"/>
    <w:rsid w:val="000D7779"/>
    <w:rsid w:val="000E2E27"/>
    <w:rsid w:val="000E2EF5"/>
    <w:rsid w:val="000F3AD7"/>
    <w:rsid w:val="000F6AB2"/>
    <w:rsid w:val="00117279"/>
    <w:rsid w:val="00120230"/>
    <w:rsid w:val="0012451F"/>
    <w:rsid w:val="00127811"/>
    <w:rsid w:val="00127D22"/>
    <w:rsid w:val="001368D1"/>
    <w:rsid w:val="00136B09"/>
    <w:rsid w:val="001407D7"/>
    <w:rsid w:val="00155BC5"/>
    <w:rsid w:val="00163187"/>
    <w:rsid w:val="00167831"/>
    <w:rsid w:val="00170B10"/>
    <w:rsid w:val="00176630"/>
    <w:rsid w:val="00176C80"/>
    <w:rsid w:val="001831B5"/>
    <w:rsid w:val="00185878"/>
    <w:rsid w:val="001B0F02"/>
    <w:rsid w:val="001B6665"/>
    <w:rsid w:val="001B6E3E"/>
    <w:rsid w:val="001C1CAD"/>
    <w:rsid w:val="001D2025"/>
    <w:rsid w:val="001E2221"/>
    <w:rsid w:val="001E4D65"/>
    <w:rsid w:val="001E5192"/>
    <w:rsid w:val="001F7BCD"/>
    <w:rsid w:val="00200C65"/>
    <w:rsid w:val="00213837"/>
    <w:rsid w:val="002223D4"/>
    <w:rsid w:val="002225F9"/>
    <w:rsid w:val="0023504B"/>
    <w:rsid w:val="00237143"/>
    <w:rsid w:val="002414CD"/>
    <w:rsid w:val="00241F02"/>
    <w:rsid w:val="0026193E"/>
    <w:rsid w:val="00266AD2"/>
    <w:rsid w:val="00273DC1"/>
    <w:rsid w:val="002749AA"/>
    <w:rsid w:val="0028271C"/>
    <w:rsid w:val="00283FC1"/>
    <w:rsid w:val="002846C5"/>
    <w:rsid w:val="002878B3"/>
    <w:rsid w:val="00291AFA"/>
    <w:rsid w:val="00295954"/>
    <w:rsid w:val="002A33C8"/>
    <w:rsid w:val="002A4DAA"/>
    <w:rsid w:val="002A5ADE"/>
    <w:rsid w:val="002B4BE9"/>
    <w:rsid w:val="002B6453"/>
    <w:rsid w:val="002C0D9F"/>
    <w:rsid w:val="002C5858"/>
    <w:rsid w:val="002D0ADF"/>
    <w:rsid w:val="002D1E4F"/>
    <w:rsid w:val="002D511B"/>
    <w:rsid w:val="002D7C98"/>
    <w:rsid w:val="002F6FD5"/>
    <w:rsid w:val="00310224"/>
    <w:rsid w:val="00313D61"/>
    <w:rsid w:val="003154D4"/>
    <w:rsid w:val="003154DC"/>
    <w:rsid w:val="0032063B"/>
    <w:rsid w:val="00326C67"/>
    <w:rsid w:val="00327C4C"/>
    <w:rsid w:val="003301CA"/>
    <w:rsid w:val="00331878"/>
    <w:rsid w:val="00335FB4"/>
    <w:rsid w:val="00347F64"/>
    <w:rsid w:val="00351FB6"/>
    <w:rsid w:val="00352BEA"/>
    <w:rsid w:val="0035658F"/>
    <w:rsid w:val="00361E6F"/>
    <w:rsid w:val="003709DB"/>
    <w:rsid w:val="00372BE7"/>
    <w:rsid w:val="003753BC"/>
    <w:rsid w:val="003820EF"/>
    <w:rsid w:val="00383319"/>
    <w:rsid w:val="00386F5F"/>
    <w:rsid w:val="0039231F"/>
    <w:rsid w:val="003976BE"/>
    <w:rsid w:val="003B4C14"/>
    <w:rsid w:val="003B6550"/>
    <w:rsid w:val="003C1209"/>
    <w:rsid w:val="003C770A"/>
    <w:rsid w:val="003D4942"/>
    <w:rsid w:val="003D78BF"/>
    <w:rsid w:val="003E7504"/>
    <w:rsid w:val="003F320F"/>
    <w:rsid w:val="003F7217"/>
    <w:rsid w:val="00401991"/>
    <w:rsid w:val="00402F7E"/>
    <w:rsid w:val="0040453B"/>
    <w:rsid w:val="00410C79"/>
    <w:rsid w:val="00412D9A"/>
    <w:rsid w:val="00414642"/>
    <w:rsid w:val="00415A11"/>
    <w:rsid w:val="00423F14"/>
    <w:rsid w:val="00424FDB"/>
    <w:rsid w:val="00445C81"/>
    <w:rsid w:val="00455E41"/>
    <w:rsid w:val="004651C0"/>
    <w:rsid w:val="00467D4A"/>
    <w:rsid w:val="00472D3C"/>
    <w:rsid w:val="004762A3"/>
    <w:rsid w:val="00484398"/>
    <w:rsid w:val="00484CCA"/>
    <w:rsid w:val="004912BA"/>
    <w:rsid w:val="004961D1"/>
    <w:rsid w:val="00496F44"/>
    <w:rsid w:val="004B2B65"/>
    <w:rsid w:val="004B2F72"/>
    <w:rsid w:val="004B45B3"/>
    <w:rsid w:val="004B4BAF"/>
    <w:rsid w:val="004B6620"/>
    <w:rsid w:val="004C6576"/>
    <w:rsid w:val="004D1F16"/>
    <w:rsid w:val="004D75CA"/>
    <w:rsid w:val="004E2EE3"/>
    <w:rsid w:val="004E2FAC"/>
    <w:rsid w:val="004E6E6E"/>
    <w:rsid w:val="004F010F"/>
    <w:rsid w:val="004F61CE"/>
    <w:rsid w:val="00500E48"/>
    <w:rsid w:val="005025FB"/>
    <w:rsid w:val="0052034B"/>
    <w:rsid w:val="00521F19"/>
    <w:rsid w:val="005230B8"/>
    <w:rsid w:val="00526A19"/>
    <w:rsid w:val="005270BF"/>
    <w:rsid w:val="00531F1B"/>
    <w:rsid w:val="00532621"/>
    <w:rsid w:val="00534CCD"/>
    <w:rsid w:val="00534E7E"/>
    <w:rsid w:val="00536D3B"/>
    <w:rsid w:val="00540410"/>
    <w:rsid w:val="005409A8"/>
    <w:rsid w:val="00541777"/>
    <w:rsid w:val="00552EB9"/>
    <w:rsid w:val="00573EE1"/>
    <w:rsid w:val="00575CAE"/>
    <w:rsid w:val="00575F53"/>
    <w:rsid w:val="00577C1A"/>
    <w:rsid w:val="00580C59"/>
    <w:rsid w:val="00597EC3"/>
    <w:rsid w:val="005A4FAA"/>
    <w:rsid w:val="005B0A6B"/>
    <w:rsid w:val="005B3321"/>
    <w:rsid w:val="005C0FC8"/>
    <w:rsid w:val="005C3C8D"/>
    <w:rsid w:val="005C529E"/>
    <w:rsid w:val="005D4A08"/>
    <w:rsid w:val="005D5694"/>
    <w:rsid w:val="005E35DB"/>
    <w:rsid w:val="005F30F5"/>
    <w:rsid w:val="005F3203"/>
    <w:rsid w:val="00610EB6"/>
    <w:rsid w:val="00617337"/>
    <w:rsid w:val="006242BC"/>
    <w:rsid w:val="00624FDA"/>
    <w:rsid w:val="00635177"/>
    <w:rsid w:val="0064280C"/>
    <w:rsid w:val="0064302D"/>
    <w:rsid w:val="006460F5"/>
    <w:rsid w:val="0065309B"/>
    <w:rsid w:val="00653A03"/>
    <w:rsid w:val="00666E8B"/>
    <w:rsid w:val="0066732F"/>
    <w:rsid w:val="00672CE1"/>
    <w:rsid w:val="0067695E"/>
    <w:rsid w:val="00677870"/>
    <w:rsid w:val="00680B24"/>
    <w:rsid w:val="006867C8"/>
    <w:rsid w:val="00695CB3"/>
    <w:rsid w:val="006A2932"/>
    <w:rsid w:val="006A66F3"/>
    <w:rsid w:val="006C0EE6"/>
    <w:rsid w:val="006C3CA9"/>
    <w:rsid w:val="006D0620"/>
    <w:rsid w:val="006D3FF5"/>
    <w:rsid w:val="006D7E7D"/>
    <w:rsid w:val="006E0942"/>
    <w:rsid w:val="006E2F64"/>
    <w:rsid w:val="00714EC1"/>
    <w:rsid w:val="0071790F"/>
    <w:rsid w:val="00735235"/>
    <w:rsid w:val="00736D04"/>
    <w:rsid w:val="00742DFA"/>
    <w:rsid w:val="00746093"/>
    <w:rsid w:val="00752289"/>
    <w:rsid w:val="00760E23"/>
    <w:rsid w:val="00762B9A"/>
    <w:rsid w:val="00763439"/>
    <w:rsid w:val="0076796B"/>
    <w:rsid w:val="00770286"/>
    <w:rsid w:val="00770BBE"/>
    <w:rsid w:val="00771A78"/>
    <w:rsid w:val="007722F4"/>
    <w:rsid w:val="00772A8B"/>
    <w:rsid w:val="0077392A"/>
    <w:rsid w:val="0078675E"/>
    <w:rsid w:val="00793DA6"/>
    <w:rsid w:val="00793EC7"/>
    <w:rsid w:val="00795793"/>
    <w:rsid w:val="0079644E"/>
    <w:rsid w:val="007B3FEB"/>
    <w:rsid w:val="007B50BE"/>
    <w:rsid w:val="007B5DB8"/>
    <w:rsid w:val="007B6F61"/>
    <w:rsid w:val="007C29A0"/>
    <w:rsid w:val="007C3E2E"/>
    <w:rsid w:val="007D2CA6"/>
    <w:rsid w:val="007E003A"/>
    <w:rsid w:val="007E37EF"/>
    <w:rsid w:val="007E4E2F"/>
    <w:rsid w:val="007F1E0C"/>
    <w:rsid w:val="007F29E5"/>
    <w:rsid w:val="007F499E"/>
    <w:rsid w:val="007F7DB0"/>
    <w:rsid w:val="00800D18"/>
    <w:rsid w:val="008059B3"/>
    <w:rsid w:val="00806F94"/>
    <w:rsid w:val="00814DA5"/>
    <w:rsid w:val="00817B87"/>
    <w:rsid w:val="00822B84"/>
    <w:rsid w:val="00823240"/>
    <w:rsid w:val="00826E91"/>
    <w:rsid w:val="00830447"/>
    <w:rsid w:val="008348B1"/>
    <w:rsid w:val="00836F80"/>
    <w:rsid w:val="00844376"/>
    <w:rsid w:val="00855171"/>
    <w:rsid w:val="00860ECE"/>
    <w:rsid w:val="00864400"/>
    <w:rsid w:val="008675F2"/>
    <w:rsid w:val="008840A1"/>
    <w:rsid w:val="00885A96"/>
    <w:rsid w:val="008A3EDB"/>
    <w:rsid w:val="008A7C78"/>
    <w:rsid w:val="008B244E"/>
    <w:rsid w:val="008B27ED"/>
    <w:rsid w:val="008C13C0"/>
    <w:rsid w:val="008C52CC"/>
    <w:rsid w:val="008D13BB"/>
    <w:rsid w:val="008D1B71"/>
    <w:rsid w:val="008D63B4"/>
    <w:rsid w:val="008E003E"/>
    <w:rsid w:val="008E7840"/>
    <w:rsid w:val="008F06AE"/>
    <w:rsid w:val="00901C6E"/>
    <w:rsid w:val="009066EB"/>
    <w:rsid w:val="009073FF"/>
    <w:rsid w:val="0091155D"/>
    <w:rsid w:val="00912D40"/>
    <w:rsid w:val="0091405A"/>
    <w:rsid w:val="00927724"/>
    <w:rsid w:val="009319C4"/>
    <w:rsid w:val="00935DBD"/>
    <w:rsid w:val="00936C89"/>
    <w:rsid w:val="009378F8"/>
    <w:rsid w:val="00940DE8"/>
    <w:rsid w:val="00946263"/>
    <w:rsid w:val="00955EB1"/>
    <w:rsid w:val="00956664"/>
    <w:rsid w:val="00961957"/>
    <w:rsid w:val="00965DFA"/>
    <w:rsid w:val="00985C86"/>
    <w:rsid w:val="00987BA6"/>
    <w:rsid w:val="009933FB"/>
    <w:rsid w:val="009954DF"/>
    <w:rsid w:val="009A3887"/>
    <w:rsid w:val="009A44D4"/>
    <w:rsid w:val="009B0955"/>
    <w:rsid w:val="009B6836"/>
    <w:rsid w:val="009C5876"/>
    <w:rsid w:val="009C700B"/>
    <w:rsid w:val="009D2518"/>
    <w:rsid w:val="009E5BD5"/>
    <w:rsid w:val="009E6C5A"/>
    <w:rsid w:val="009E70D0"/>
    <w:rsid w:val="009F24AB"/>
    <w:rsid w:val="009F36CA"/>
    <w:rsid w:val="009F5EF0"/>
    <w:rsid w:val="009F7D65"/>
    <w:rsid w:val="00A000AE"/>
    <w:rsid w:val="00A10B77"/>
    <w:rsid w:val="00A111A2"/>
    <w:rsid w:val="00A126A2"/>
    <w:rsid w:val="00A13B00"/>
    <w:rsid w:val="00A15E8B"/>
    <w:rsid w:val="00A17E16"/>
    <w:rsid w:val="00A25AC9"/>
    <w:rsid w:val="00A26B23"/>
    <w:rsid w:val="00A300A6"/>
    <w:rsid w:val="00A432A6"/>
    <w:rsid w:val="00A53072"/>
    <w:rsid w:val="00A54ED1"/>
    <w:rsid w:val="00A55CA2"/>
    <w:rsid w:val="00A61F04"/>
    <w:rsid w:val="00A83179"/>
    <w:rsid w:val="00A848BF"/>
    <w:rsid w:val="00A84FA9"/>
    <w:rsid w:val="00A95EC0"/>
    <w:rsid w:val="00AA26F0"/>
    <w:rsid w:val="00AB0977"/>
    <w:rsid w:val="00AB5E56"/>
    <w:rsid w:val="00AC2C68"/>
    <w:rsid w:val="00AC57A4"/>
    <w:rsid w:val="00AE6A37"/>
    <w:rsid w:val="00AF2028"/>
    <w:rsid w:val="00B0300B"/>
    <w:rsid w:val="00B045A9"/>
    <w:rsid w:val="00B10880"/>
    <w:rsid w:val="00B108C1"/>
    <w:rsid w:val="00B10DE0"/>
    <w:rsid w:val="00B179A1"/>
    <w:rsid w:val="00B33C03"/>
    <w:rsid w:val="00B44596"/>
    <w:rsid w:val="00B5411B"/>
    <w:rsid w:val="00B75DB9"/>
    <w:rsid w:val="00B76C71"/>
    <w:rsid w:val="00B7747B"/>
    <w:rsid w:val="00B853D6"/>
    <w:rsid w:val="00B918E3"/>
    <w:rsid w:val="00BA1777"/>
    <w:rsid w:val="00BA3554"/>
    <w:rsid w:val="00BA62AB"/>
    <w:rsid w:val="00BA633B"/>
    <w:rsid w:val="00BA670F"/>
    <w:rsid w:val="00BA6B56"/>
    <w:rsid w:val="00BB2E01"/>
    <w:rsid w:val="00BB3D86"/>
    <w:rsid w:val="00BB637C"/>
    <w:rsid w:val="00BB6CE2"/>
    <w:rsid w:val="00BB7159"/>
    <w:rsid w:val="00BC2296"/>
    <w:rsid w:val="00BD0F08"/>
    <w:rsid w:val="00BD27E8"/>
    <w:rsid w:val="00BD46CE"/>
    <w:rsid w:val="00BE098F"/>
    <w:rsid w:val="00BE2E93"/>
    <w:rsid w:val="00BE405D"/>
    <w:rsid w:val="00BE682B"/>
    <w:rsid w:val="00BE7F9D"/>
    <w:rsid w:val="00BF1837"/>
    <w:rsid w:val="00BF4635"/>
    <w:rsid w:val="00C01240"/>
    <w:rsid w:val="00C02D75"/>
    <w:rsid w:val="00C07D43"/>
    <w:rsid w:val="00C109DF"/>
    <w:rsid w:val="00C14BBD"/>
    <w:rsid w:val="00C171DA"/>
    <w:rsid w:val="00C23E7E"/>
    <w:rsid w:val="00C30687"/>
    <w:rsid w:val="00C32790"/>
    <w:rsid w:val="00C401C7"/>
    <w:rsid w:val="00C43765"/>
    <w:rsid w:val="00C444F4"/>
    <w:rsid w:val="00C520C9"/>
    <w:rsid w:val="00C52FEC"/>
    <w:rsid w:val="00C543FC"/>
    <w:rsid w:val="00C55131"/>
    <w:rsid w:val="00C71A63"/>
    <w:rsid w:val="00C730D0"/>
    <w:rsid w:val="00C777BD"/>
    <w:rsid w:val="00C83C87"/>
    <w:rsid w:val="00C9131E"/>
    <w:rsid w:val="00C97446"/>
    <w:rsid w:val="00CA620C"/>
    <w:rsid w:val="00CA6898"/>
    <w:rsid w:val="00CB0484"/>
    <w:rsid w:val="00CB21B6"/>
    <w:rsid w:val="00CB3332"/>
    <w:rsid w:val="00CB6447"/>
    <w:rsid w:val="00CB6F3F"/>
    <w:rsid w:val="00CE28A3"/>
    <w:rsid w:val="00CE2A9A"/>
    <w:rsid w:val="00CE7E0C"/>
    <w:rsid w:val="00CF757C"/>
    <w:rsid w:val="00D0037F"/>
    <w:rsid w:val="00D0097B"/>
    <w:rsid w:val="00D01E42"/>
    <w:rsid w:val="00D0207C"/>
    <w:rsid w:val="00D032BE"/>
    <w:rsid w:val="00D03945"/>
    <w:rsid w:val="00D05EC6"/>
    <w:rsid w:val="00D10B91"/>
    <w:rsid w:val="00D16425"/>
    <w:rsid w:val="00D172A2"/>
    <w:rsid w:val="00D21CCD"/>
    <w:rsid w:val="00D23BDD"/>
    <w:rsid w:val="00D2722B"/>
    <w:rsid w:val="00D32C2F"/>
    <w:rsid w:val="00D3758A"/>
    <w:rsid w:val="00D421BD"/>
    <w:rsid w:val="00D42295"/>
    <w:rsid w:val="00D43781"/>
    <w:rsid w:val="00D43E17"/>
    <w:rsid w:val="00D53D2A"/>
    <w:rsid w:val="00D55E7F"/>
    <w:rsid w:val="00D60AD7"/>
    <w:rsid w:val="00D63FBD"/>
    <w:rsid w:val="00D64BE5"/>
    <w:rsid w:val="00D7135F"/>
    <w:rsid w:val="00D77758"/>
    <w:rsid w:val="00D91ABD"/>
    <w:rsid w:val="00D91DBC"/>
    <w:rsid w:val="00DA0FD6"/>
    <w:rsid w:val="00DB068B"/>
    <w:rsid w:val="00DB4A31"/>
    <w:rsid w:val="00DC0378"/>
    <w:rsid w:val="00DC106B"/>
    <w:rsid w:val="00DC3967"/>
    <w:rsid w:val="00DC5D70"/>
    <w:rsid w:val="00DD5F87"/>
    <w:rsid w:val="00DE0BBC"/>
    <w:rsid w:val="00DE42AB"/>
    <w:rsid w:val="00DE4E71"/>
    <w:rsid w:val="00DF3198"/>
    <w:rsid w:val="00DF6810"/>
    <w:rsid w:val="00DF7778"/>
    <w:rsid w:val="00E04339"/>
    <w:rsid w:val="00E13F9F"/>
    <w:rsid w:val="00E14776"/>
    <w:rsid w:val="00E25418"/>
    <w:rsid w:val="00E2626D"/>
    <w:rsid w:val="00E30F06"/>
    <w:rsid w:val="00E410B1"/>
    <w:rsid w:val="00E51289"/>
    <w:rsid w:val="00E52734"/>
    <w:rsid w:val="00E612F6"/>
    <w:rsid w:val="00E634D4"/>
    <w:rsid w:val="00E6393A"/>
    <w:rsid w:val="00E666D2"/>
    <w:rsid w:val="00E7050F"/>
    <w:rsid w:val="00E71345"/>
    <w:rsid w:val="00E7511C"/>
    <w:rsid w:val="00E75FAB"/>
    <w:rsid w:val="00E77EDF"/>
    <w:rsid w:val="00E85D82"/>
    <w:rsid w:val="00E85DF9"/>
    <w:rsid w:val="00E87A62"/>
    <w:rsid w:val="00E87D27"/>
    <w:rsid w:val="00E93302"/>
    <w:rsid w:val="00E94BF8"/>
    <w:rsid w:val="00E94F07"/>
    <w:rsid w:val="00E96BFF"/>
    <w:rsid w:val="00EA058C"/>
    <w:rsid w:val="00EA6A0E"/>
    <w:rsid w:val="00EB3FC3"/>
    <w:rsid w:val="00EC4BF2"/>
    <w:rsid w:val="00ED1CD9"/>
    <w:rsid w:val="00ED55E8"/>
    <w:rsid w:val="00EE1021"/>
    <w:rsid w:val="00EE694C"/>
    <w:rsid w:val="00EE790A"/>
    <w:rsid w:val="00EF6B49"/>
    <w:rsid w:val="00F16A9E"/>
    <w:rsid w:val="00F17280"/>
    <w:rsid w:val="00F22F67"/>
    <w:rsid w:val="00F232FF"/>
    <w:rsid w:val="00F267A7"/>
    <w:rsid w:val="00F26B1B"/>
    <w:rsid w:val="00F419D2"/>
    <w:rsid w:val="00F44CCF"/>
    <w:rsid w:val="00F47834"/>
    <w:rsid w:val="00F5303B"/>
    <w:rsid w:val="00F539CA"/>
    <w:rsid w:val="00F542FD"/>
    <w:rsid w:val="00F6415F"/>
    <w:rsid w:val="00F74A3E"/>
    <w:rsid w:val="00F805DA"/>
    <w:rsid w:val="00F8199B"/>
    <w:rsid w:val="00F81E10"/>
    <w:rsid w:val="00F825C1"/>
    <w:rsid w:val="00F915A9"/>
    <w:rsid w:val="00F9293A"/>
    <w:rsid w:val="00F956C0"/>
    <w:rsid w:val="00F972AF"/>
    <w:rsid w:val="00FA5BA5"/>
    <w:rsid w:val="00FA6BE3"/>
    <w:rsid w:val="00FB370A"/>
    <w:rsid w:val="00FC47BB"/>
    <w:rsid w:val="00FC54FF"/>
    <w:rsid w:val="00FC639D"/>
    <w:rsid w:val="00FC7E3D"/>
    <w:rsid w:val="00FD1142"/>
    <w:rsid w:val="00FD1933"/>
    <w:rsid w:val="00FD5322"/>
    <w:rsid w:val="00FE2CB7"/>
    <w:rsid w:val="00FE3331"/>
    <w:rsid w:val="00FE3861"/>
    <w:rsid w:val="00FF16CD"/>
    <w:rsid w:val="00FF6D73"/>
    <w:rsid w:val="00FF7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621"/>
  </w:style>
  <w:style w:type="paragraph" w:styleId="Ttol1">
    <w:name w:val="heading 1"/>
    <w:basedOn w:val="Normal"/>
    <w:next w:val="Normal"/>
    <w:qFormat/>
    <w:rsid w:val="00310224"/>
    <w:pPr>
      <w:keepNext/>
      <w:jc w:val="both"/>
      <w:outlineLvl w:val="0"/>
    </w:pPr>
    <w:rPr>
      <w:rFonts w:ascii="Arial" w:hAnsi="Arial"/>
      <w:sz w:val="24"/>
    </w:rPr>
  </w:style>
  <w:style w:type="paragraph" w:styleId="Ttol4">
    <w:name w:val="heading 4"/>
    <w:basedOn w:val="Normal"/>
    <w:next w:val="Normal"/>
    <w:link w:val="Ttol4Car"/>
    <w:semiHidden/>
    <w:unhideWhenUsed/>
    <w:qFormat/>
    <w:rsid w:val="00BF183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526A19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526A19"/>
    <w:pPr>
      <w:tabs>
        <w:tab w:val="center" w:pos="4252"/>
        <w:tab w:val="right" w:pos="8504"/>
      </w:tabs>
    </w:pPr>
  </w:style>
  <w:style w:type="character" w:styleId="Refernciadecomentari">
    <w:name w:val="annotation reference"/>
    <w:semiHidden/>
    <w:rsid w:val="00526A19"/>
    <w:rPr>
      <w:sz w:val="16"/>
      <w:szCs w:val="16"/>
    </w:rPr>
  </w:style>
  <w:style w:type="paragraph" w:styleId="Textdecomentari">
    <w:name w:val="annotation text"/>
    <w:basedOn w:val="Normal"/>
    <w:semiHidden/>
    <w:rsid w:val="00526A19"/>
  </w:style>
  <w:style w:type="paragraph" w:styleId="Temadelcomentari">
    <w:name w:val="annotation subject"/>
    <w:basedOn w:val="Textdecomentari"/>
    <w:next w:val="Textdecomentari"/>
    <w:semiHidden/>
    <w:rsid w:val="00526A19"/>
    <w:rPr>
      <w:b/>
      <w:bCs/>
    </w:rPr>
  </w:style>
  <w:style w:type="paragraph" w:styleId="Textdeglobus">
    <w:name w:val="Balloon Text"/>
    <w:basedOn w:val="Normal"/>
    <w:semiHidden/>
    <w:rsid w:val="00526A19"/>
    <w:rPr>
      <w:rFonts w:ascii="Tahoma" w:hAnsi="Tahoma" w:cs="Tahoma"/>
      <w:sz w:val="16"/>
      <w:szCs w:val="16"/>
    </w:rPr>
  </w:style>
  <w:style w:type="paragraph" w:styleId="Llegenda">
    <w:name w:val="caption"/>
    <w:basedOn w:val="Normal"/>
    <w:next w:val="Normal"/>
    <w:qFormat/>
    <w:rsid w:val="00526A19"/>
    <w:rPr>
      <w:b/>
      <w:bCs/>
    </w:rPr>
  </w:style>
  <w:style w:type="paragraph" w:styleId="Textindependent">
    <w:name w:val="Body Text"/>
    <w:basedOn w:val="Normal"/>
    <w:rsid w:val="00680B24"/>
    <w:pPr>
      <w:spacing w:line="360" w:lineRule="atLeast"/>
      <w:jc w:val="both"/>
    </w:pPr>
    <w:rPr>
      <w:rFonts w:ascii="Arial" w:hAnsi="Arial"/>
      <w:sz w:val="22"/>
      <w:lang w:val="es-ES_tradnl"/>
    </w:rPr>
  </w:style>
  <w:style w:type="paragraph" w:styleId="NormalWeb">
    <w:name w:val="Normal (Web)"/>
    <w:basedOn w:val="Normal"/>
    <w:uiPriority w:val="99"/>
    <w:rsid w:val="00D0207C"/>
    <w:pPr>
      <w:spacing w:before="100" w:beforeAutospacing="1" w:after="100" w:afterAutospacing="1"/>
    </w:pPr>
    <w:rPr>
      <w:sz w:val="24"/>
      <w:szCs w:val="24"/>
      <w:lang w:val="es-ES" w:eastAsia="es-ES"/>
    </w:rPr>
  </w:style>
  <w:style w:type="character" w:styleId="Enlla">
    <w:name w:val="Hyperlink"/>
    <w:uiPriority w:val="99"/>
    <w:rsid w:val="00D0207C"/>
    <w:rPr>
      <w:color w:val="0000FF"/>
      <w:u w:val="single"/>
    </w:rPr>
  </w:style>
  <w:style w:type="paragraph" w:styleId="Textsenseformat">
    <w:name w:val="Plain Text"/>
    <w:basedOn w:val="Normal"/>
    <w:link w:val="TextsenseformatCar"/>
    <w:rsid w:val="00D0207C"/>
    <w:rPr>
      <w:rFonts w:ascii="Courier New" w:hAnsi="Courier New"/>
      <w:lang w:eastAsia="es-ES"/>
    </w:rPr>
  </w:style>
  <w:style w:type="character" w:customStyle="1" w:styleId="TextsenseformatCar">
    <w:name w:val="Text sense format Car"/>
    <w:link w:val="Textsenseformat"/>
    <w:rsid w:val="00D0207C"/>
    <w:rPr>
      <w:rFonts w:ascii="Courier New" w:hAnsi="Courier New" w:cs="Courier New"/>
      <w:lang w:eastAsia="es-ES"/>
    </w:rPr>
  </w:style>
  <w:style w:type="paragraph" w:customStyle="1" w:styleId="Normal01">
    <w:name w:val="Normal_0_1"/>
    <w:qFormat/>
    <w:rsid w:val="007E003A"/>
    <w:pPr>
      <w:spacing w:after="200" w:line="276" w:lineRule="auto"/>
    </w:pPr>
    <w:rPr>
      <w:rFonts w:ascii="Calibri" w:eastAsia="Calibri" w:hAnsi="Calibri"/>
      <w:sz w:val="22"/>
      <w:szCs w:val="22"/>
      <w:lang w:val="es-ES" w:eastAsia="en-US"/>
    </w:rPr>
  </w:style>
  <w:style w:type="paragraph" w:customStyle="1" w:styleId="Normal1">
    <w:name w:val="Normal_1"/>
    <w:qFormat/>
    <w:rsid w:val="007E003A"/>
    <w:pPr>
      <w:spacing w:after="200" w:line="276" w:lineRule="auto"/>
    </w:pPr>
    <w:rPr>
      <w:rFonts w:ascii="Calibri" w:eastAsia="Calibri" w:hAnsi="Calibri"/>
      <w:sz w:val="22"/>
      <w:szCs w:val="22"/>
      <w:lang w:val="es-ES" w:eastAsia="en-US"/>
    </w:rPr>
  </w:style>
  <w:style w:type="character" w:customStyle="1" w:styleId="TextsenseformatCar000">
    <w:name w:val="Text sense format Car_0_0_0"/>
    <w:link w:val="PlainText000"/>
    <w:locked/>
    <w:rsid w:val="007E003A"/>
    <w:rPr>
      <w:rFonts w:ascii="Courier New" w:hAnsi="Courier New" w:cs="Courier New"/>
      <w:lang w:eastAsia="es-ES"/>
    </w:rPr>
  </w:style>
  <w:style w:type="paragraph" w:customStyle="1" w:styleId="PlainText000">
    <w:name w:val="Plain Text_0_0_0"/>
    <w:basedOn w:val="Normal"/>
    <w:link w:val="TextsenseformatCar000"/>
    <w:rsid w:val="007E003A"/>
    <w:rPr>
      <w:rFonts w:ascii="Courier New" w:hAnsi="Courier New"/>
      <w:lang w:eastAsia="es-ES"/>
    </w:rPr>
  </w:style>
  <w:style w:type="paragraph" w:customStyle="1" w:styleId="PlainText01">
    <w:name w:val="Plain Text_0_1"/>
    <w:basedOn w:val="Normal01"/>
    <w:link w:val="TextsenseformatCar01"/>
    <w:rsid w:val="007E003A"/>
    <w:pPr>
      <w:spacing w:after="0" w:line="240" w:lineRule="auto"/>
    </w:pPr>
    <w:rPr>
      <w:rFonts w:ascii="Courier New" w:eastAsia="Times New Roman" w:hAnsi="Courier New"/>
      <w:sz w:val="20"/>
      <w:szCs w:val="20"/>
      <w:lang w:eastAsia="es-ES"/>
    </w:rPr>
  </w:style>
  <w:style w:type="character" w:customStyle="1" w:styleId="TextsenseformatCar01">
    <w:name w:val="Text sense format Car_0_1"/>
    <w:link w:val="PlainText01"/>
    <w:locked/>
    <w:rsid w:val="007E003A"/>
    <w:rPr>
      <w:rFonts w:ascii="Courier New" w:hAnsi="Courier New" w:cs="Courier New"/>
      <w:lang w:eastAsia="es-ES"/>
    </w:rPr>
  </w:style>
  <w:style w:type="paragraph" w:customStyle="1" w:styleId="NormalWeb0">
    <w:name w:val="Normal (Web)_0"/>
    <w:basedOn w:val="Normal1"/>
    <w:uiPriority w:val="99"/>
    <w:rsid w:val="007E00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paragraph" w:customStyle="1" w:styleId="NormalWeb1">
    <w:name w:val="Normal (Web)_1"/>
    <w:basedOn w:val="Normal1"/>
    <w:uiPriority w:val="99"/>
    <w:rsid w:val="00C974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NormalWeb00">
    <w:name w:val="Normal (Web)_0_0"/>
    <w:basedOn w:val="Normal000"/>
    <w:rsid w:val="00C97446"/>
    <w:pPr>
      <w:spacing w:before="100" w:beforeAutospacing="1" w:after="100" w:afterAutospacing="1"/>
    </w:pPr>
    <w:rPr>
      <w:sz w:val="24"/>
      <w:szCs w:val="24"/>
    </w:rPr>
  </w:style>
  <w:style w:type="paragraph" w:customStyle="1" w:styleId="Normal000">
    <w:name w:val="Normal_0_0_0"/>
    <w:qFormat/>
    <w:rsid w:val="00C97446"/>
    <w:rPr>
      <w:lang w:val="es-ES" w:eastAsia="es-ES"/>
    </w:rPr>
  </w:style>
  <w:style w:type="character" w:customStyle="1" w:styleId="Ttol4Car">
    <w:name w:val="Títol 4 Car"/>
    <w:link w:val="Ttol4"/>
    <w:semiHidden/>
    <w:rsid w:val="00BF1837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NormalWeb000">
    <w:name w:val="Normal (Web)_0_0_0"/>
    <w:basedOn w:val="Normal"/>
    <w:rsid w:val="00C55131"/>
    <w:pPr>
      <w:spacing w:before="100" w:beforeAutospacing="1" w:after="100" w:afterAutospacing="1"/>
    </w:pPr>
    <w:rPr>
      <w:sz w:val="24"/>
      <w:szCs w:val="24"/>
      <w:lang w:val="es-ES" w:eastAsia="es-ES"/>
    </w:rPr>
  </w:style>
  <w:style w:type="paragraph" w:customStyle="1" w:styleId="HTMLPreformatted00">
    <w:name w:val="HTML Preformatted_0_0"/>
    <w:basedOn w:val="Normal"/>
    <w:link w:val="HTMLambformatpreviCar00"/>
    <w:rsid w:val="00C551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es-ES" w:eastAsia="es-ES"/>
    </w:rPr>
  </w:style>
  <w:style w:type="character" w:customStyle="1" w:styleId="HTMLambformatpreviCar00">
    <w:name w:val="HTML amb format previ Car_0_0"/>
    <w:link w:val="HTMLPreformatted00"/>
    <w:rsid w:val="00C55131"/>
    <w:rPr>
      <w:rFonts w:ascii="Courier New" w:hAnsi="Courier New" w:cs="Courier New"/>
      <w:lang w:val="es-ES" w:eastAsia="es-ES"/>
    </w:rPr>
  </w:style>
  <w:style w:type="paragraph" w:customStyle="1" w:styleId="titolcurs">
    <w:name w:val="titol_curs"/>
    <w:basedOn w:val="Normal"/>
    <w:rsid w:val="00D63FBD"/>
    <w:pPr>
      <w:spacing w:before="100" w:beforeAutospacing="1" w:after="100" w:afterAutospacing="1"/>
    </w:pPr>
    <w:rPr>
      <w:sz w:val="24"/>
      <w:szCs w:val="24"/>
    </w:rPr>
  </w:style>
  <w:style w:type="paragraph" w:customStyle="1" w:styleId="text">
    <w:name w:val="text"/>
    <w:basedOn w:val="Normal"/>
    <w:rsid w:val="00D63FBD"/>
    <w:pPr>
      <w:spacing w:before="100" w:beforeAutospacing="1" w:after="100" w:afterAutospacing="1"/>
    </w:pPr>
    <w:rPr>
      <w:sz w:val="24"/>
      <w:szCs w:val="24"/>
    </w:rPr>
  </w:style>
  <w:style w:type="character" w:customStyle="1" w:styleId="titol">
    <w:name w:val="titol"/>
    <w:basedOn w:val="Tipusdelletraperdefectedelpargraf"/>
    <w:rsid w:val="00D63FBD"/>
  </w:style>
  <w:style w:type="character" w:customStyle="1" w:styleId="text1">
    <w:name w:val="text1"/>
    <w:basedOn w:val="Tipusdelletraperdefectedelpargraf"/>
    <w:rsid w:val="00D63FBD"/>
  </w:style>
  <w:style w:type="paragraph" w:customStyle="1" w:styleId="peu0">
    <w:name w:val="peu"/>
    <w:basedOn w:val="Normal"/>
    <w:rsid w:val="00D63FBD"/>
    <w:pPr>
      <w:spacing w:before="100" w:beforeAutospacing="1" w:after="100" w:afterAutospacing="1"/>
    </w:pPr>
    <w:rPr>
      <w:sz w:val="24"/>
      <w:szCs w:val="24"/>
    </w:rPr>
  </w:style>
  <w:style w:type="paragraph" w:styleId="Senseespaiat">
    <w:name w:val="No Spacing"/>
    <w:uiPriority w:val="1"/>
    <w:qFormat/>
    <w:rsid w:val="00742DFA"/>
    <w:rPr>
      <w:rFonts w:ascii="Calibri" w:eastAsia="Calibri" w:hAnsi="Calibri"/>
      <w:sz w:val="22"/>
      <w:szCs w:val="22"/>
      <w:lang w:val="es-ES" w:eastAsia="en-US"/>
    </w:rPr>
  </w:style>
  <w:style w:type="paragraph" w:customStyle="1" w:styleId="Normal0">
    <w:name w:val="Normal_0"/>
    <w:qFormat/>
    <w:rsid w:val="00FD1142"/>
    <w:pPr>
      <w:spacing w:after="200" w:line="276" w:lineRule="auto"/>
    </w:pPr>
    <w:rPr>
      <w:rFonts w:ascii="Calibri" w:eastAsia="Calibri" w:hAnsi="Calibri"/>
      <w:sz w:val="22"/>
      <w:szCs w:val="22"/>
      <w:lang w:val="es-ES"/>
    </w:rPr>
  </w:style>
  <w:style w:type="paragraph" w:customStyle="1" w:styleId="Normal00">
    <w:name w:val="Normal_0_0"/>
    <w:qFormat/>
    <w:rsid w:val="00FD1142"/>
    <w:pPr>
      <w:spacing w:after="200" w:line="276" w:lineRule="auto"/>
    </w:pPr>
    <w:rPr>
      <w:rFonts w:ascii="Calibri" w:eastAsia="Calibri" w:hAnsi="Calibri"/>
      <w:sz w:val="22"/>
      <w:szCs w:val="22"/>
      <w:lang w:val="es-ES"/>
    </w:rPr>
  </w:style>
  <w:style w:type="paragraph" w:customStyle="1" w:styleId="PlainText0">
    <w:name w:val="Plain Text_0"/>
    <w:basedOn w:val="Normal0"/>
    <w:link w:val="TextsenseformatCar0"/>
    <w:rsid w:val="00CA6898"/>
    <w:pPr>
      <w:spacing w:after="0" w:line="240" w:lineRule="auto"/>
    </w:pPr>
    <w:rPr>
      <w:rFonts w:ascii="Courier New" w:hAnsi="Courier New"/>
      <w:sz w:val="20"/>
    </w:rPr>
  </w:style>
  <w:style w:type="character" w:customStyle="1" w:styleId="TextsenseformatCar0">
    <w:name w:val="Text sense format Car_0"/>
    <w:link w:val="PlainText0"/>
    <w:rsid w:val="00CA6898"/>
    <w:rPr>
      <w:rFonts w:ascii="Courier New" w:eastAsia="Calibri" w:hAnsi="Courier New"/>
      <w:szCs w:val="22"/>
    </w:rPr>
  </w:style>
  <w:style w:type="paragraph" w:styleId="Pargrafdellista">
    <w:name w:val="List Paragraph"/>
    <w:basedOn w:val="Normal"/>
    <w:uiPriority w:val="34"/>
    <w:qFormat/>
    <w:rsid w:val="00D16425"/>
    <w:pPr>
      <w:ind w:left="708"/>
    </w:pPr>
  </w:style>
  <w:style w:type="character" w:customStyle="1" w:styleId="Mencisenseresoldre1">
    <w:name w:val="Menció sense resoldre1"/>
    <w:uiPriority w:val="99"/>
    <w:semiHidden/>
    <w:unhideWhenUsed/>
    <w:rsid w:val="00D0037F"/>
    <w:rPr>
      <w:color w:val="808080"/>
      <w:shd w:val="clear" w:color="auto" w:fill="E6E6E6"/>
    </w:rPr>
  </w:style>
  <w:style w:type="paragraph" w:customStyle="1" w:styleId="Default">
    <w:name w:val="Default"/>
    <w:rsid w:val="00A10B7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UnresolvedMention">
    <w:name w:val="Unresolved Mention"/>
    <w:basedOn w:val="Tipusdelletraperdefectedelpargraf"/>
    <w:uiPriority w:val="99"/>
    <w:semiHidden/>
    <w:unhideWhenUsed/>
    <w:rsid w:val="00B10DE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34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99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0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96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4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7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68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7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14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2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2727">
          <w:marLeft w:val="0"/>
          <w:marRight w:val="0"/>
          <w:marTop w:val="45"/>
          <w:marBottom w:val="0"/>
          <w:divBdr>
            <w:top w:val="single" w:sz="2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741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40585">
                  <w:marLeft w:val="37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2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bucies.cat/ca/notificacions-electroniques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eu-e.cat/web/arbuci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rbucies.cat/ca/tramits-en-linia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eu-e.cat/web/arbucie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rchivos%20de%20programa\Microsoft%20Office\Plantillas\Full%20ajuntament.dot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FF75B4-CA71-45A2-AF94-E2EE81394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Full ajuntament</Template>
  <TotalTime>0</TotalTime>
  <Pages>5</Pages>
  <Words>1767</Words>
  <Characters>10465</Characters>
  <Application>Microsoft Office Word</Application>
  <DocSecurity>0</DocSecurity>
  <Lines>87</Lines>
  <Paragraphs>24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Solicitud enramades 2019</vt:lpstr>
      <vt:lpstr>Joan Pastells Pages</vt:lpstr>
    </vt:vector>
  </TitlesOfParts>
  <Company>Ajuntament d'Arbúcies</Company>
  <LinksUpToDate>false</LinksUpToDate>
  <CharactersWithSpaces>12208</CharactersWithSpaces>
  <SharedDoc>false</SharedDoc>
  <HLinks>
    <vt:vector size="24" baseType="variant">
      <vt:variant>
        <vt:i4>3604516</vt:i4>
      </vt:variant>
      <vt:variant>
        <vt:i4>78</vt:i4>
      </vt:variant>
      <vt:variant>
        <vt:i4>0</vt:i4>
      </vt:variant>
      <vt:variant>
        <vt:i4>5</vt:i4>
      </vt:variant>
      <vt:variant>
        <vt:lpwstr>https://www.seu-e.cat/web/arbucies</vt:lpwstr>
      </vt:variant>
      <vt:variant>
        <vt:lpwstr/>
      </vt:variant>
      <vt:variant>
        <vt:i4>5046350</vt:i4>
      </vt:variant>
      <vt:variant>
        <vt:i4>75</vt:i4>
      </vt:variant>
      <vt:variant>
        <vt:i4>0</vt:i4>
      </vt:variant>
      <vt:variant>
        <vt:i4>5</vt:i4>
      </vt:variant>
      <vt:variant>
        <vt:lpwstr>https://www.arbucies.cat/tramits</vt:lpwstr>
      </vt:variant>
      <vt:variant>
        <vt:lpwstr/>
      </vt:variant>
      <vt:variant>
        <vt:i4>3604516</vt:i4>
      </vt:variant>
      <vt:variant>
        <vt:i4>23</vt:i4>
      </vt:variant>
      <vt:variant>
        <vt:i4>0</vt:i4>
      </vt:variant>
      <vt:variant>
        <vt:i4>5</vt:i4>
      </vt:variant>
      <vt:variant>
        <vt:lpwstr>https://www.seu-e.cat/web/arbucies</vt:lpwstr>
      </vt:variant>
      <vt:variant>
        <vt:lpwstr/>
      </vt:variant>
      <vt:variant>
        <vt:i4>2949155</vt:i4>
      </vt:variant>
      <vt:variant>
        <vt:i4>20</vt:i4>
      </vt:variant>
      <vt:variant>
        <vt:i4>0</vt:i4>
      </vt:variant>
      <vt:variant>
        <vt:i4>5</vt:i4>
      </vt:variant>
      <vt:variant>
        <vt:lpwstr>https://www.arbucies.cat/ca/notificacions-electroniques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enramades 2019</dc:title>
  <dc:creator>Serveis Tècnics</dc:creator>
  <cp:lastModifiedBy>Mònica Mollfulleda</cp:lastModifiedBy>
  <cp:revision>2</cp:revision>
  <cp:lastPrinted>2018-02-28T18:50:00Z</cp:lastPrinted>
  <dcterms:created xsi:type="dcterms:W3CDTF">2022-02-25T07:25:00Z</dcterms:created>
  <dcterms:modified xsi:type="dcterms:W3CDTF">2022-02-25T07:25:00Z</dcterms:modified>
</cp:coreProperties>
</file>